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50" w:tblpY="-40"/>
        <w:tblW w:w="32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4860"/>
      </w:tblGrid>
      <w:tr w:rsidR="00210350" w:rsidRPr="00207082" w:rsidTr="00207082">
        <w:trPr>
          <w:trHeight w:val="330"/>
        </w:trPr>
        <w:tc>
          <w:tcPr>
            <w:tcW w:w="1263" w:type="pct"/>
            <w:vAlign w:val="bottom"/>
          </w:tcPr>
          <w:p w:rsidR="00210350" w:rsidRPr="00207082" w:rsidRDefault="00210350" w:rsidP="00210350">
            <w:pPr>
              <w:rPr>
                <w:sz w:val="22"/>
                <w:szCs w:val="22"/>
              </w:rPr>
            </w:pPr>
            <w:r w:rsidRPr="00207082">
              <w:rPr>
                <w:sz w:val="22"/>
                <w:szCs w:val="22"/>
              </w:rPr>
              <w:t>Name</w:t>
            </w:r>
          </w:p>
        </w:tc>
        <w:tc>
          <w:tcPr>
            <w:tcW w:w="3737" w:type="pct"/>
            <w:tcBorders>
              <w:bottom w:val="single" w:sz="4" w:space="0" w:color="auto"/>
            </w:tcBorders>
            <w:vAlign w:val="bottom"/>
          </w:tcPr>
          <w:p w:rsidR="00210350" w:rsidRPr="00207082" w:rsidRDefault="00210350" w:rsidP="00210350">
            <w:pPr>
              <w:rPr>
                <w:sz w:val="22"/>
                <w:szCs w:val="22"/>
              </w:rPr>
            </w:pPr>
          </w:p>
        </w:tc>
      </w:tr>
      <w:tr w:rsidR="00210350" w:rsidRPr="00207082" w:rsidTr="00207082">
        <w:trPr>
          <w:trHeight w:val="330"/>
        </w:trPr>
        <w:sdt>
          <w:sdtPr>
            <w:rPr>
              <w:sz w:val="22"/>
              <w:szCs w:val="22"/>
            </w:rPr>
            <w:id w:val="1692185716"/>
            <w:placeholder>
              <w:docPart w:val="1E51ADE73D3947E0A848721B34F86612"/>
            </w:placeholder>
            <w:temporary/>
            <w:showingPlcHdr/>
          </w:sdtPr>
          <w:sdtEndPr/>
          <w:sdtContent>
            <w:tc>
              <w:tcPr>
                <w:tcW w:w="1263" w:type="pct"/>
                <w:vAlign w:val="bottom"/>
              </w:tcPr>
              <w:p w:rsidR="00210350" w:rsidRPr="00207082" w:rsidRDefault="00210350" w:rsidP="00210350">
                <w:pPr>
                  <w:rPr>
                    <w:sz w:val="22"/>
                    <w:szCs w:val="22"/>
                  </w:rPr>
                </w:pPr>
                <w:r w:rsidRPr="00207082">
                  <w:rPr>
                    <w:sz w:val="22"/>
                    <w:szCs w:val="22"/>
                  </w:rPr>
                  <w:t>Phone</w:t>
                </w:r>
              </w:p>
            </w:tc>
          </w:sdtContent>
        </w:sdt>
        <w:tc>
          <w:tcPr>
            <w:tcW w:w="3737" w:type="pct"/>
            <w:tcBorders>
              <w:bottom w:val="single" w:sz="4" w:space="0" w:color="auto"/>
            </w:tcBorders>
            <w:vAlign w:val="bottom"/>
          </w:tcPr>
          <w:p w:rsidR="00210350" w:rsidRPr="00207082" w:rsidRDefault="00210350" w:rsidP="00210350">
            <w:pPr>
              <w:rPr>
                <w:sz w:val="22"/>
                <w:szCs w:val="22"/>
              </w:rPr>
            </w:pPr>
          </w:p>
        </w:tc>
      </w:tr>
      <w:tr w:rsidR="00210350" w:rsidRPr="00207082" w:rsidTr="00207082">
        <w:trPr>
          <w:trHeight w:val="330"/>
        </w:trPr>
        <w:sdt>
          <w:sdtPr>
            <w:rPr>
              <w:sz w:val="22"/>
              <w:szCs w:val="22"/>
            </w:rPr>
            <w:id w:val="639315362"/>
            <w:placeholder>
              <w:docPart w:val="A951151589AE40199D59F345FBA7C7A0"/>
            </w:placeholder>
            <w:temporary/>
            <w:showingPlcHdr/>
          </w:sdtPr>
          <w:sdtEndPr/>
          <w:sdtContent>
            <w:tc>
              <w:tcPr>
                <w:tcW w:w="1263" w:type="pct"/>
                <w:vAlign w:val="bottom"/>
              </w:tcPr>
              <w:p w:rsidR="00210350" w:rsidRPr="00207082" w:rsidRDefault="00210350" w:rsidP="00210350">
                <w:pPr>
                  <w:rPr>
                    <w:sz w:val="22"/>
                    <w:szCs w:val="22"/>
                  </w:rPr>
                </w:pPr>
                <w:r w:rsidRPr="00207082">
                  <w:rPr>
                    <w:sz w:val="22"/>
                    <w:szCs w:val="22"/>
                  </w:rPr>
                  <w:t>Email</w:t>
                </w:r>
              </w:p>
            </w:tc>
          </w:sdtContent>
        </w:sdt>
        <w:tc>
          <w:tcPr>
            <w:tcW w:w="3737" w:type="pct"/>
            <w:tcBorders>
              <w:bottom w:val="single" w:sz="4" w:space="0" w:color="auto"/>
            </w:tcBorders>
            <w:vAlign w:val="bottom"/>
          </w:tcPr>
          <w:p w:rsidR="00210350" w:rsidRPr="00207082" w:rsidRDefault="00210350" w:rsidP="00210350">
            <w:pPr>
              <w:rPr>
                <w:sz w:val="22"/>
                <w:szCs w:val="22"/>
              </w:rPr>
            </w:pPr>
          </w:p>
        </w:tc>
      </w:tr>
      <w:tr w:rsidR="00210350" w:rsidRPr="00207082" w:rsidTr="00207082">
        <w:trPr>
          <w:trHeight w:val="330"/>
        </w:trPr>
        <w:sdt>
          <w:sdtPr>
            <w:rPr>
              <w:sz w:val="22"/>
              <w:szCs w:val="22"/>
            </w:rPr>
            <w:id w:val="1062217057"/>
            <w:placeholder>
              <w:docPart w:val="D646218B43E741D2ABA45F3A636FD672"/>
            </w:placeholder>
            <w:temporary/>
            <w:showingPlcHdr/>
          </w:sdtPr>
          <w:sdtEndPr/>
          <w:sdtContent>
            <w:tc>
              <w:tcPr>
                <w:tcW w:w="1263" w:type="pct"/>
                <w:vAlign w:val="bottom"/>
              </w:tcPr>
              <w:p w:rsidR="00210350" w:rsidRPr="00207082" w:rsidRDefault="00210350" w:rsidP="00210350">
                <w:pPr>
                  <w:rPr>
                    <w:sz w:val="22"/>
                    <w:szCs w:val="22"/>
                  </w:rPr>
                </w:pPr>
                <w:r w:rsidRPr="00207082">
                  <w:rPr>
                    <w:sz w:val="22"/>
                    <w:szCs w:val="22"/>
                  </w:rPr>
                  <w:t>Address</w:t>
                </w:r>
              </w:p>
            </w:tc>
          </w:sdtContent>
        </w:sdt>
        <w:tc>
          <w:tcPr>
            <w:tcW w:w="37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350" w:rsidRPr="00207082" w:rsidRDefault="00210350" w:rsidP="00210350">
            <w:pPr>
              <w:rPr>
                <w:sz w:val="22"/>
                <w:szCs w:val="22"/>
              </w:rPr>
            </w:pPr>
          </w:p>
        </w:tc>
      </w:tr>
      <w:tr w:rsidR="00210350" w:rsidRPr="00207082" w:rsidTr="00207082">
        <w:trPr>
          <w:trHeight w:val="321"/>
        </w:trPr>
        <w:sdt>
          <w:sdtPr>
            <w:rPr>
              <w:sz w:val="22"/>
              <w:szCs w:val="22"/>
            </w:rPr>
            <w:id w:val="2001543155"/>
            <w:placeholder>
              <w:docPart w:val="9A1C92B2F5BD45C3A8158373195FE22F"/>
            </w:placeholder>
            <w:temporary/>
            <w:showingPlcHdr/>
          </w:sdtPr>
          <w:sdtEndPr/>
          <w:sdtContent>
            <w:tc>
              <w:tcPr>
                <w:tcW w:w="1263" w:type="pct"/>
                <w:vAlign w:val="bottom"/>
              </w:tcPr>
              <w:p w:rsidR="00210350" w:rsidRPr="00207082" w:rsidRDefault="00210350" w:rsidP="00210350">
                <w:pPr>
                  <w:rPr>
                    <w:sz w:val="22"/>
                    <w:szCs w:val="22"/>
                  </w:rPr>
                </w:pPr>
                <w:r w:rsidRPr="00207082">
                  <w:rPr>
                    <w:sz w:val="22"/>
                    <w:szCs w:val="22"/>
                  </w:rPr>
                  <w:t>City/State/Zip</w:t>
                </w:r>
              </w:p>
            </w:tc>
          </w:sdtContent>
        </w:sdt>
        <w:tc>
          <w:tcPr>
            <w:tcW w:w="3737" w:type="pct"/>
            <w:tcBorders>
              <w:bottom w:val="single" w:sz="4" w:space="0" w:color="auto"/>
            </w:tcBorders>
            <w:vAlign w:val="bottom"/>
          </w:tcPr>
          <w:p w:rsidR="00210350" w:rsidRPr="00207082" w:rsidRDefault="00210350" w:rsidP="00210350">
            <w:pPr>
              <w:rPr>
                <w:sz w:val="22"/>
                <w:szCs w:val="22"/>
              </w:rPr>
            </w:pPr>
          </w:p>
        </w:tc>
      </w:tr>
    </w:tbl>
    <w:p w:rsidR="00207082" w:rsidRDefault="00681E7A" w:rsidP="000E77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3743661</wp:posOffset>
                </wp:positionH>
                <wp:positionV relativeFrom="paragraph">
                  <wp:posOffset>-124535</wp:posOffset>
                </wp:positionV>
                <wp:extent cx="2872292" cy="1592132"/>
                <wp:effectExtent l="0" t="0" r="0" b="825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1592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F34" w:rsidRPr="0034261F" w:rsidRDefault="00D80F34" w:rsidP="0034261F">
                            <w:pPr>
                              <w:spacing w:before="0"/>
                              <w:jc w:val="both"/>
                              <w:rPr>
                                <w:cap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34261F">
                              <w:rPr>
                                <w:caps/>
                                <w:color w:val="000000" w:themeColor="text1"/>
                                <w:sz w:val="19"/>
                                <w:szCs w:val="19"/>
                              </w:rPr>
                              <w:t>-Baskets will be choosen and assembled by Carriage House.</w:t>
                            </w:r>
                          </w:p>
                          <w:p w:rsidR="00681E7A" w:rsidRPr="0034261F" w:rsidRDefault="00D80F34" w:rsidP="0034261F">
                            <w:pPr>
                              <w:spacing w:before="0"/>
                              <w:jc w:val="both"/>
                              <w:rPr>
                                <w:cap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34261F">
                              <w:rPr>
                                <w:caps/>
                                <w:color w:val="000000" w:themeColor="text1"/>
                                <w:sz w:val="19"/>
                                <w:szCs w:val="19"/>
                              </w:rPr>
                              <w:t>-All Orders will need to be placed by December 22</w:t>
                            </w:r>
                            <w:r w:rsidRPr="0034261F">
                              <w:rPr>
                                <w:caps/>
                                <w:color w:val="000000" w:themeColor="text1"/>
                                <w:sz w:val="19"/>
                                <w:szCs w:val="19"/>
                                <w:vertAlign w:val="superscript"/>
                              </w:rPr>
                              <w:t>nd</w:t>
                            </w:r>
                            <w:r w:rsidR="00681E7A" w:rsidRPr="0034261F">
                              <w:rPr>
                                <w:caps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D80F34" w:rsidRDefault="00681E7A" w:rsidP="0034261F">
                            <w:pPr>
                              <w:spacing w:before="0"/>
                              <w:jc w:val="both"/>
                              <w:rPr>
                                <w:caps/>
                                <w:color w:val="000000" w:themeColor="text1"/>
                                <w:sz w:val="19"/>
                                <w:szCs w:val="19"/>
                                <w:vertAlign w:val="superscript"/>
                              </w:rPr>
                            </w:pPr>
                            <w:r w:rsidRPr="0034261F">
                              <w:rPr>
                                <w:caps/>
                                <w:color w:val="000000" w:themeColor="text1"/>
                                <w:sz w:val="19"/>
                                <w:szCs w:val="19"/>
                              </w:rPr>
                              <w:t>-</w:t>
                            </w:r>
                            <w:r w:rsidR="00D80F34" w:rsidRPr="0034261F">
                              <w:rPr>
                                <w:caps/>
                                <w:color w:val="000000" w:themeColor="text1"/>
                                <w:sz w:val="19"/>
                                <w:szCs w:val="19"/>
                              </w:rPr>
                              <w:t>Baskets will be availible for pick up on the 23</w:t>
                            </w:r>
                            <w:r w:rsidR="00D80F34" w:rsidRPr="0034261F">
                              <w:rPr>
                                <w:caps/>
                                <w:color w:val="000000" w:themeColor="text1"/>
                                <w:sz w:val="19"/>
                                <w:szCs w:val="19"/>
                                <w:vertAlign w:val="superscript"/>
                              </w:rPr>
                              <w:t>rd</w:t>
                            </w:r>
                          </w:p>
                          <w:p w:rsidR="009B5E10" w:rsidRDefault="009B5E10" w:rsidP="003607D3">
                            <w:pPr>
                              <w:spacing w:before="0"/>
                              <w:jc w:val="both"/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9B5E10"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50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 xml:space="preserve">% Deposit Required </w:t>
                            </w:r>
                          </w:p>
                          <w:p w:rsidR="003607D3" w:rsidRDefault="003607D3" w:rsidP="0034261F">
                            <w:pPr>
                              <w:spacing w:before="0"/>
                              <w:jc w:val="both"/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Call  262.898.0279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 xml:space="preserve"> to order</w:t>
                            </w:r>
                          </w:p>
                          <w:p w:rsidR="0034261F" w:rsidRDefault="0034261F" w:rsidP="0034261F">
                            <w:pPr>
                              <w:spacing w:before="0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4261F" w:rsidRPr="0034261F" w:rsidRDefault="0034261F" w:rsidP="0034261F">
                            <w:pPr>
                              <w:spacing w:before="0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261F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  <w:t>50% deposit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294.8pt;margin-top:-9.8pt;width:226.15pt;height:12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" filled="f" stroked="f" strokeweight=".5pt">
                <v:textbox inset=",7.2pt,,0">
                  <w:txbxContent>
                    <w:p w:rsidR="00D80F34" w:rsidRPr="0034261F" w:rsidRDefault="00D80F34" w:rsidP="0034261F">
                      <w:pPr>
                        <w:spacing w:before="0"/>
                        <w:jc w:val="both"/>
                        <w:rPr>
                          <w:caps/>
                          <w:color w:val="000000" w:themeColor="text1"/>
                          <w:sz w:val="19"/>
                          <w:szCs w:val="19"/>
                        </w:rPr>
                      </w:pPr>
                      <w:r w:rsidRPr="0034261F">
                        <w:rPr>
                          <w:caps/>
                          <w:color w:val="000000" w:themeColor="text1"/>
                          <w:sz w:val="19"/>
                          <w:szCs w:val="19"/>
                        </w:rPr>
                        <w:t>-Baskets will be choosen and assembled by Carriage House.</w:t>
                      </w:r>
                    </w:p>
                    <w:p w:rsidR="00681E7A" w:rsidRPr="0034261F" w:rsidRDefault="00D80F34" w:rsidP="0034261F">
                      <w:pPr>
                        <w:spacing w:before="0"/>
                        <w:jc w:val="both"/>
                        <w:rPr>
                          <w:caps/>
                          <w:color w:val="000000" w:themeColor="text1"/>
                          <w:sz w:val="19"/>
                          <w:szCs w:val="19"/>
                        </w:rPr>
                      </w:pPr>
                      <w:r w:rsidRPr="0034261F">
                        <w:rPr>
                          <w:caps/>
                          <w:color w:val="000000" w:themeColor="text1"/>
                          <w:sz w:val="19"/>
                          <w:szCs w:val="19"/>
                        </w:rPr>
                        <w:t>-All Orders will need to be placed by December 22</w:t>
                      </w:r>
                      <w:r w:rsidRPr="0034261F">
                        <w:rPr>
                          <w:caps/>
                          <w:color w:val="000000" w:themeColor="text1"/>
                          <w:sz w:val="19"/>
                          <w:szCs w:val="19"/>
                          <w:vertAlign w:val="superscript"/>
                        </w:rPr>
                        <w:t>nd</w:t>
                      </w:r>
                      <w:r w:rsidR="00681E7A" w:rsidRPr="0034261F">
                        <w:rPr>
                          <w:caps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</w:p>
                    <w:p w:rsidR="00D80F34" w:rsidRDefault="00681E7A" w:rsidP="0034261F">
                      <w:pPr>
                        <w:spacing w:before="0"/>
                        <w:jc w:val="both"/>
                        <w:rPr>
                          <w:caps/>
                          <w:color w:val="000000" w:themeColor="text1"/>
                          <w:sz w:val="19"/>
                          <w:szCs w:val="19"/>
                          <w:vertAlign w:val="superscript"/>
                        </w:rPr>
                      </w:pPr>
                      <w:r w:rsidRPr="0034261F">
                        <w:rPr>
                          <w:caps/>
                          <w:color w:val="000000" w:themeColor="text1"/>
                          <w:sz w:val="19"/>
                          <w:szCs w:val="19"/>
                        </w:rPr>
                        <w:t>-</w:t>
                      </w:r>
                      <w:r w:rsidR="00D80F34" w:rsidRPr="0034261F">
                        <w:rPr>
                          <w:caps/>
                          <w:color w:val="000000" w:themeColor="text1"/>
                          <w:sz w:val="19"/>
                          <w:szCs w:val="19"/>
                        </w:rPr>
                        <w:t>Baskets will be availible for pick up on the 23</w:t>
                      </w:r>
                      <w:r w:rsidR="00D80F34" w:rsidRPr="0034261F">
                        <w:rPr>
                          <w:caps/>
                          <w:color w:val="000000" w:themeColor="text1"/>
                          <w:sz w:val="19"/>
                          <w:szCs w:val="19"/>
                          <w:vertAlign w:val="superscript"/>
                        </w:rPr>
                        <w:t>rd</w:t>
                      </w:r>
                    </w:p>
                    <w:p w:rsidR="009B5E10" w:rsidRDefault="009B5E10" w:rsidP="003607D3">
                      <w:pPr>
                        <w:spacing w:before="0"/>
                        <w:jc w:val="both"/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</w:pPr>
                      <w:r w:rsidRPr="009B5E10"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>50</w:t>
                      </w:r>
                      <w:r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 xml:space="preserve">% Deposit Required </w:t>
                      </w:r>
                    </w:p>
                    <w:p w:rsidR="003607D3" w:rsidRDefault="003607D3" w:rsidP="0034261F">
                      <w:pPr>
                        <w:spacing w:before="0"/>
                        <w:jc w:val="both"/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</w:pPr>
                      <w:proofErr w:type="gramStart"/>
                      <w:r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>Call  262.898.0279</w:t>
                      </w:r>
                      <w:proofErr w:type="gramEnd"/>
                      <w:r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 xml:space="preserve"> to order</w:t>
                      </w:r>
                    </w:p>
                    <w:p w:rsidR="0034261F" w:rsidRDefault="0034261F" w:rsidP="0034261F">
                      <w:pPr>
                        <w:spacing w:before="0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4261F" w:rsidRPr="0034261F" w:rsidRDefault="0034261F" w:rsidP="0034261F">
                      <w:pPr>
                        <w:spacing w:before="0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</w:rPr>
                      </w:pPr>
                      <w:r w:rsidRPr="0034261F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</w:rPr>
                        <w:t>50% deposit required</w:t>
                      </w:r>
                    </w:p>
                  </w:txbxContent>
                </v:textbox>
              </v:shape>
            </w:pict>
          </mc:Fallback>
        </mc:AlternateContent>
      </w:r>
    </w:p>
    <w:p w:rsidR="00207082" w:rsidRDefault="00207082" w:rsidP="000E7750"/>
    <w:p w:rsidR="00207082" w:rsidRDefault="00207082" w:rsidP="000E7750"/>
    <w:p w:rsidR="00207082" w:rsidRDefault="00207082" w:rsidP="00681E7A">
      <w:pPr>
        <w:pStyle w:val="ListParagraph"/>
      </w:pPr>
    </w:p>
    <w:tbl>
      <w:tblPr>
        <w:tblpPr w:leftFromText="180" w:rightFromText="180" w:vertAnchor="text" w:horzAnchor="margin" w:tblpXSpec="center" w:tblpY="629"/>
        <w:tblW w:w="5380" w:type="pct"/>
        <w:tblLayout w:type="fixed"/>
        <w:tblLook w:val="04A0" w:firstRow="1" w:lastRow="0" w:firstColumn="1" w:lastColumn="0" w:noHBand="0" w:noVBand="1"/>
      </w:tblPr>
      <w:tblGrid>
        <w:gridCol w:w="2298"/>
        <w:gridCol w:w="6442"/>
        <w:gridCol w:w="1012"/>
        <w:gridCol w:w="1017"/>
      </w:tblGrid>
      <w:tr w:rsidR="0072772F" w:rsidRPr="002A4ED5" w:rsidTr="00755428">
        <w:trPr>
          <w:trHeight w:val="331"/>
        </w:trPr>
        <w:tc>
          <w:tcPr>
            <w:tcW w:w="106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731F1C" w:themeFill="accent5"/>
            <w:vAlign w:val="center"/>
          </w:tcPr>
          <w:p w:rsidR="0072772F" w:rsidRPr="009500A0" w:rsidRDefault="0072772F" w:rsidP="00755428">
            <w:pPr>
              <w:pStyle w:val="TableHeader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1101532736"/>
                <w:placeholder>
                  <w:docPart w:val="9CEB756EEB144FAABBDDFF6872C641A0"/>
                </w:placeholder>
                <w:temporary/>
                <w:showingPlcHdr/>
              </w:sdtPr>
              <w:sdtEndPr/>
              <w:sdtContent>
                <w:r w:rsidRPr="009500A0">
                  <w:rPr>
                    <w:sz w:val="20"/>
                    <w:szCs w:val="20"/>
                  </w:rPr>
                  <w:t>Item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734620487"/>
            <w:placeholder>
              <w:docPart w:val="398009051A8E4A7CA69AB027FF07DB00"/>
            </w:placeholder>
            <w:temporary/>
            <w:showingPlcHdr/>
          </w:sdtPr>
          <w:sdtEndPr/>
          <w:sdtContent>
            <w:tc>
              <w:tcPr>
                <w:tcW w:w="2991" w:type="pct"/>
                <w:vMerge w:val="restart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731F1C" w:themeFill="accent5"/>
                <w:vAlign w:val="center"/>
              </w:tcPr>
              <w:p w:rsidR="0072772F" w:rsidRPr="009500A0" w:rsidRDefault="0072772F" w:rsidP="0072772F">
                <w:pPr>
                  <w:pStyle w:val="TableHeaders"/>
                  <w:rPr>
                    <w:sz w:val="20"/>
                    <w:szCs w:val="20"/>
                  </w:rPr>
                </w:pPr>
                <w:r w:rsidRPr="009500A0">
                  <w:rPr>
                    <w:sz w:val="20"/>
                    <w:szCs w:val="20"/>
                  </w:rPr>
                  <w:t>Description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5890554"/>
            <w:placeholder>
              <w:docPart w:val="2CB3331E71DB4632B09214D54DBEECCD"/>
            </w:placeholder>
            <w:temporary/>
            <w:showingPlcHdr/>
          </w:sdtPr>
          <w:sdtEndPr/>
          <w:sdtContent>
            <w:tc>
              <w:tcPr>
                <w:tcW w:w="470" w:type="pct"/>
                <w:vMerge w:val="restart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731F1C" w:themeFill="accent5"/>
                <w:vAlign w:val="center"/>
              </w:tcPr>
              <w:p w:rsidR="0072772F" w:rsidRPr="009500A0" w:rsidRDefault="0072772F" w:rsidP="0072772F">
                <w:pPr>
                  <w:pStyle w:val="TableHeaders"/>
                  <w:rPr>
                    <w:sz w:val="20"/>
                    <w:szCs w:val="20"/>
                  </w:rPr>
                </w:pPr>
                <w:r w:rsidRPr="009500A0">
                  <w:rPr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6660449"/>
            <w:placeholder>
              <w:docPart w:val="8C8692A991C745668772D60331F0322A"/>
            </w:placeholder>
            <w:temporary/>
            <w:showingPlcHdr/>
          </w:sdtPr>
          <w:sdtEndPr/>
          <w:sdtContent>
            <w:tc>
              <w:tcPr>
                <w:tcW w:w="472" w:type="pct"/>
                <w:vMerge w:val="restart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731F1C" w:themeFill="accent5"/>
                <w:vAlign w:val="center"/>
              </w:tcPr>
              <w:p w:rsidR="0072772F" w:rsidRPr="009500A0" w:rsidRDefault="0072772F" w:rsidP="0072772F">
                <w:pPr>
                  <w:pStyle w:val="TableHeaders"/>
                  <w:rPr>
                    <w:sz w:val="20"/>
                    <w:szCs w:val="20"/>
                  </w:rPr>
                </w:pPr>
                <w:r w:rsidRPr="009500A0">
                  <w:rPr>
                    <w:sz w:val="20"/>
                    <w:szCs w:val="20"/>
                  </w:rPr>
                  <w:t>Amount</w:t>
                </w:r>
              </w:p>
            </w:tc>
          </w:sdtContent>
        </w:sdt>
      </w:tr>
      <w:tr w:rsidR="0072772F" w:rsidRPr="002A4ED5" w:rsidTr="00755428">
        <w:trPr>
          <w:trHeight w:val="331"/>
        </w:trPr>
        <w:tc>
          <w:tcPr>
            <w:tcW w:w="1067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31F1C" w:themeFill="accent5"/>
            <w:vAlign w:val="center"/>
          </w:tcPr>
          <w:p w:rsidR="0072772F" w:rsidRPr="002A4ED5" w:rsidRDefault="0072772F" w:rsidP="0072772F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91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31F1C" w:themeFill="accent5"/>
            <w:vAlign w:val="center"/>
          </w:tcPr>
          <w:p w:rsidR="0072772F" w:rsidRPr="002A4ED5" w:rsidRDefault="0072772F" w:rsidP="0072772F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0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31F1C" w:themeFill="accent5"/>
            <w:vAlign w:val="center"/>
          </w:tcPr>
          <w:p w:rsidR="0072772F" w:rsidRPr="002A4ED5" w:rsidRDefault="0072772F" w:rsidP="0072772F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31F1C" w:themeFill="accent5"/>
            <w:vAlign w:val="center"/>
          </w:tcPr>
          <w:p w:rsidR="0072772F" w:rsidRPr="002A4ED5" w:rsidRDefault="0072772F" w:rsidP="0072772F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772F" w:rsidRPr="002A4ED5" w:rsidTr="00755428">
        <w:tc>
          <w:tcPr>
            <w:tcW w:w="106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D66D58" w:rsidRDefault="0072772F" w:rsidP="0072772F">
            <w:pPr>
              <w:spacing w:before="0"/>
              <w:rPr>
                <w:sz w:val="20"/>
                <w:szCs w:val="20"/>
              </w:rPr>
            </w:pPr>
            <w:r w:rsidRPr="00D66D58">
              <w:rPr>
                <w:sz w:val="20"/>
                <w:szCs w:val="20"/>
              </w:rPr>
              <w:t>Bloody Mary Basket</w:t>
            </w:r>
          </w:p>
        </w:tc>
        <w:tc>
          <w:tcPr>
            <w:tcW w:w="299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Default="0072772F" w:rsidP="0072772F">
            <w:pPr>
              <w:spacing w:before="0"/>
              <w:rPr>
                <w:sz w:val="20"/>
                <w:szCs w:val="20"/>
              </w:rPr>
            </w:pPr>
            <w:r w:rsidRPr="00D66D58">
              <w:rPr>
                <w:sz w:val="20"/>
                <w:szCs w:val="20"/>
              </w:rPr>
              <w:t>-Rehorst Vodka (L)</w:t>
            </w:r>
            <w:r>
              <w:rPr>
                <w:sz w:val="20"/>
                <w:szCs w:val="20"/>
              </w:rPr>
              <w:t xml:space="preserve">   </w:t>
            </w:r>
            <w:r w:rsidRPr="00D66D58">
              <w:rPr>
                <w:sz w:val="20"/>
                <w:szCs w:val="20"/>
              </w:rPr>
              <w:t>-Mrs</w:t>
            </w:r>
            <w:r>
              <w:rPr>
                <w:sz w:val="20"/>
                <w:szCs w:val="20"/>
              </w:rPr>
              <w:t>.</w:t>
            </w:r>
            <w:r w:rsidRPr="00D66D58">
              <w:rPr>
                <w:sz w:val="20"/>
                <w:szCs w:val="20"/>
              </w:rPr>
              <w:t xml:space="preserve"> </w:t>
            </w:r>
            <w:proofErr w:type="spellStart"/>
            <w:r w:rsidRPr="00D66D58">
              <w:rPr>
                <w:sz w:val="20"/>
                <w:szCs w:val="20"/>
              </w:rPr>
              <w:t>Marys</w:t>
            </w:r>
            <w:proofErr w:type="spellEnd"/>
            <w:r w:rsidRPr="00D66D58">
              <w:rPr>
                <w:sz w:val="20"/>
                <w:szCs w:val="20"/>
              </w:rPr>
              <w:t xml:space="preserve"> Morning </w:t>
            </w:r>
            <w:proofErr w:type="spellStart"/>
            <w:r w:rsidRPr="00D66D58">
              <w:rPr>
                <w:sz w:val="20"/>
                <w:szCs w:val="20"/>
              </w:rPr>
              <w:t>Elixer</w:t>
            </w:r>
            <w:proofErr w:type="spellEnd"/>
            <w:r w:rsidRPr="00D66D58">
              <w:rPr>
                <w:sz w:val="20"/>
                <w:szCs w:val="20"/>
              </w:rPr>
              <w:t xml:space="preserve"> Bloody Mix</w:t>
            </w:r>
            <w:r>
              <w:rPr>
                <w:sz w:val="20"/>
                <w:szCs w:val="20"/>
              </w:rPr>
              <w:t xml:space="preserve"> (L)</w:t>
            </w:r>
          </w:p>
          <w:p w:rsidR="0072772F" w:rsidRPr="00D66D58" w:rsidRDefault="0072772F" w:rsidP="0072772F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-Stuffed Olives (L)  -Pickle Spears (L)     -Celery Salt</w:t>
            </w:r>
            <w:r w:rsidR="00681E7A">
              <w:rPr>
                <w:sz w:val="20"/>
                <w:szCs w:val="20"/>
              </w:rPr>
              <w:t xml:space="preserve">   -Sharp </w:t>
            </w:r>
            <w:proofErr w:type="spellStart"/>
            <w:r w:rsidR="00681E7A">
              <w:rPr>
                <w:sz w:val="20"/>
                <w:szCs w:val="20"/>
              </w:rPr>
              <w:t>Chedder</w:t>
            </w:r>
            <w:proofErr w:type="spellEnd"/>
            <w:r w:rsidR="00681E7A">
              <w:rPr>
                <w:sz w:val="20"/>
                <w:szCs w:val="20"/>
              </w:rPr>
              <w:t xml:space="preserve"> (L)    </w:t>
            </w:r>
            <w:proofErr w:type="spellStart"/>
            <w:r>
              <w:rPr>
                <w:sz w:val="20"/>
                <w:szCs w:val="20"/>
              </w:rPr>
              <w:t>Neuskies</w:t>
            </w:r>
            <w:proofErr w:type="spellEnd"/>
            <w:r>
              <w:rPr>
                <w:sz w:val="20"/>
                <w:szCs w:val="20"/>
              </w:rPr>
              <w:t xml:space="preserve"> Sausage</w:t>
            </w:r>
            <w:r w:rsidR="00681E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(L)   -Recipe  - 2 Glasses  -Shaker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2A4ED5" w:rsidRDefault="0072772F" w:rsidP="0072772F"/>
        </w:tc>
        <w:tc>
          <w:tcPr>
            <w:tcW w:w="47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9500A0" w:rsidRDefault="0072772F" w:rsidP="007277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$105</w:t>
            </w:r>
            <w:r w:rsidRPr="009500A0">
              <w:rPr>
                <w:b/>
                <w:sz w:val="22"/>
                <w:szCs w:val="22"/>
              </w:rPr>
              <w:t>.00</w:t>
            </w:r>
          </w:p>
        </w:tc>
      </w:tr>
      <w:tr w:rsidR="0072772F" w:rsidRPr="002A4ED5" w:rsidTr="00755428">
        <w:tc>
          <w:tcPr>
            <w:tcW w:w="10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D66D58" w:rsidRDefault="0072772F" w:rsidP="0072772F">
            <w:pPr>
              <w:spacing w:before="0"/>
              <w:rPr>
                <w:sz w:val="20"/>
                <w:szCs w:val="20"/>
              </w:rPr>
            </w:pPr>
            <w:r w:rsidRPr="00D66D58">
              <w:rPr>
                <w:sz w:val="20"/>
                <w:szCs w:val="20"/>
              </w:rPr>
              <w:t>Manhattan  Basket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Default="0072772F" w:rsidP="0072772F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-Central Standard Bourbon (L)      - </w:t>
            </w:r>
            <w:proofErr w:type="spellStart"/>
            <w:r>
              <w:rPr>
                <w:sz w:val="20"/>
                <w:szCs w:val="20"/>
              </w:rPr>
              <w:t>Antica</w:t>
            </w:r>
            <w:proofErr w:type="spellEnd"/>
            <w:r>
              <w:rPr>
                <w:sz w:val="20"/>
                <w:szCs w:val="20"/>
              </w:rPr>
              <w:t xml:space="preserve"> Formula Sweet Vermouth </w:t>
            </w:r>
          </w:p>
          <w:p w:rsidR="0072772F" w:rsidRPr="00D66D58" w:rsidRDefault="0072772F" w:rsidP="0072772F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Bittercube</w:t>
            </w:r>
            <w:proofErr w:type="spellEnd"/>
            <w:r>
              <w:rPr>
                <w:sz w:val="20"/>
                <w:szCs w:val="20"/>
              </w:rPr>
              <w:t xml:space="preserve"> Cherry Bark Bitters (L)   -Filthy Cherries  -Recipe  -2 Glasses     -Shaker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2A4ED5" w:rsidRDefault="0072772F" w:rsidP="0072772F"/>
        </w:tc>
        <w:tc>
          <w:tcPr>
            <w:tcW w:w="4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9500A0" w:rsidRDefault="0072772F" w:rsidP="007277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$95</w:t>
            </w:r>
            <w:r w:rsidRPr="009500A0">
              <w:rPr>
                <w:b/>
                <w:sz w:val="22"/>
                <w:szCs w:val="22"/>
              </w:rPr>
              <w:t>.00</w:t>
            </w:r>
          </w:p>
        </w:tc>
      </w:tr>
      <w:tr w:rsidR="0072772F" w:rsidRPr="002A4ED5" w:rsidTr="00755428">
        <w:tc>
          <w:tcPr>
            <w:tcW w:w="10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D66D58" w:rsidRDefault="0072772F" w:rsidP="0072772F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Martini Basket (1 Spirit)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Default="0072772F" w:rsidP="0072772F">
            <w:pPr>
              <w:spacing w:before="0"/>
              <w:rPr>
                <w:sz w:val="20"/>
                <w:szCs w:val="20"/>
              </w:rPr>
            </w:pPr>
            <w:r w:rsidRPr="00D66D58">
              <w:rPr>
                <w:sz w:val="20"/>
                <w:szCs w:val="20"/>
              </w:rPr>
              <w:t>-Rehorst Vodka</w:t>
            </w:r>
            <w:r>
              <w:rPr>
                <w:sz w:val="20"/>
                <w:szCs w:val="20"/>
              </w:rPr>
              <w:t xml:space="preserve"> or Gin </w:t>
            </w:r>
            <w:r w:rsidRPr="00D66D58">
              <w:rPr>
                <w:sz w:val="20"/>
                <w:szCs w:val="20"/>
              </w:rPr>
              <w:t>(L)</w:t>
            </w:r>
            <w:r>
              <w:rPr>
                <w:sz w:val="20"/>
                <w:szCs w:val="20"/>
              </w:rPr>
              <w:t xml:space="preserve">                 - Ransom Dry Vermouth</w:t>
            </w:r>
          </w:p>
          <w:p w:rsidR="0072772F" w:rsidRPr="00D66D58" w:rsidRDefault="0072772F" w:rsidP="0072772F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-Stuffed Olives (L)         -Recipe         -2 Glasses             -Shaker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2A4ED5" w:rsidRDefault="0072772F" w:rsidP="0072772F"/>
        </w:tc>
        <w:tc>
          <w:tcPr>
            <w:tcW w:w="4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9500A0" w:rsidRDefault="0072772F" w:rsidP="007277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$85</w:t>
            </w:r>
            <w:r w:rsidRPr="009500A0">
              <w:rPr>
                <w:b/>
                <w:sz w:val="22"/>
                <w:szCs w:val="22"/>
              </w:rPr>
              <w:t>.00</w:t>
            </w:r>
          </w:p>
        </w:tc>
      </w:tr>
      <w:tr w:rsidR="0072772F" w:rsidRPr="002A4ED5" w:rsidTr="00755428">
        <w:tc>
          <w:tcPr>
            <w:tcW w:w="10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Default="0072772F" w:rsidP="0072772F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Fashioned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Default="0072772F" w:rsidP="0072772F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Korbel</w:t>
            </w:r>
            <w:proofErr w:type="spellEnd"/>
            <w:r>
              <w:rPr>
                <w:sz w:val="20"/>
                <w:szCs w:val="20"/>
              </w:rPr>
              <w:t xml:space="preserve"> Brandy    -Sugar Cubes     </w:t>
            </w:r>
            <w:r w:rsidR="00755428">
              <w:rPr>
                <w:sz w:val="20"/>
                <w:szCs w:val="20"/>
              </w:rPr>
              <w:t>-</w:t>
            </w:r>
            <w:proofErr w:type="spellStart"/>
            <w:r w:rsidR="00755428">
              <w:rPr>
                <w:sz w:val="20"/>
                <w:szCs w:val="20"/>
              </w:rPr>
              <w:t>Bittercube</w:t>
            </w:r>
            <w:proofErr w:type="spellEnd"/>
            <w:r w:rsidR="0075542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 xml:space="preserve">range Bitters(L) </w:t>
            </w:r>
          </w:p>
          <w:p w:rsidR="0072772F" w:rsidRPr="00D66D58" w:rsidRDefault="0072772F" w:rsidP="0072772F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-Filthy Cherries  -Oranges       - 2 Glasses     -Muddler     -Shaker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2A4ED5" w:rsidRDefault="0072772F" w:rsidP="0072772F"/>
        </w:tc>
        <w:tc>
          <w:tcPr>
            <w:tcW w:w="4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9500A0" w:rsidRDefault="0072772F" w:rsidP="007277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$65</w:t>
            </w:r>
            <w:r w:rsidRPr="009500A0">
              <w:rPr>
                <w:b/>
                <w:sz w:val="22"/>
                <w:szCs w:val="22"/>
              </w:rPr>
              <w:t>.00</w:t>
            </w:r>
          </w:p>
        </w:tc>
      </w:tr>
      <w:tr w:rsidR="0072772F" w:rsidRPr="002A4ED5" w:rsidTr="00755428">
        <w:tc>
          <w:tcPr>
            <w:tcW w:w="10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D66D58" w:rsidRDefault="0072772F" w:rsidP="0072772F">
            <w:pPr>
              <w:spacing w:before="0"/>
              <w:rPr>
                <w:sz w:val="20"/>
                <w:szCs w:val="20"/>
              </w:rPr>
            </w:pPr>
            <w:r w:rsidRPr="00D66D58">
              <w:rPr>
                <w:sz w:val="20"/>
                <w:szCs w:val="20"/>
              </w:rPr>
              <w:t xml:space="preserve">Martini Basket </w:t>
            </w:r>
            <w:r>
              <w:rPr>
                <w:sz w:val="20"/>
                <w:szCs w:val="20"/>
              </w:rPr>
              <w:t>(2 Spirits)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Default="0072772F" w:rsidP="0072772F">
            <w:pPr>
              <w:spacing w:before="0"/>
              <w:rPr>
                <w:sz w:val="20"/>
                <w:szCs w:val="20"/>
              </w:rPr>
            </w:pPr>
            <w:r w:rsidRPr="00D66D58">
              <w:rPr>
                <w:sz w:val="20"/>
                <w:szCs w:val="20"/>
              </w:rPr>
              <w:t>-Rehorst Vodka</w:t>
            </w:r>
            <w:r>
              <w:rPr>
                <w:sz w:val="20"/>
                <w:szCs w:val="20"/>
              </w:rPr>
              <w:t xml:space="preserve"> and Gin </w:t>
            </w:r>
            <w:r w:rsidRPr="00D66D58">
              <w:rPr>
                <w:sz w:val="20"/>
                <w:szCs w:val="20"/>
              </w:rPr>
              <w:t>(L)</w:t>
            </w:r>
            <w:r>
              <w:rPr>
                <w:sz w:val="20"/>
                <w:szCs w:val="20"/>
              </w:rPr>
              <w:t xml:space="preserve">                 - Ransom Dry Vermouth</w:t>
            </w:r>
          </w:p>
          <w:p w:rsidR="0072772F" w:rsidRPr="00D66D58" w:rsidRDefault="0072772F" w:rsidP="0072772F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-Stuffed Olives (L)         -Recipe          -2 Glasses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2A4ED5" w:rsidRDefault="0072772F" w:rsidP="0072772F"/>
        </w:tc>
        <w:tc>
          <w:tcPr>
            <w:tcW w:w="4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9500A0" w:rsidRDefault="0072772F" w:rsidP="007277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$110</w:t>
            </w:r>
            <w:r w:rsidRPr="009500A0">
              <w:rPr>
                <w:b/>
                <w:sz w:val="22"/>
                <w:szCs w:val="22"/>
              </w:rPr>
              <w:t>.00</w:t>
            </w:r>
          </w:p>
        </w:tc>
      </w:tr>
      <w:tr w:rsidR="0072772F" w:rsidRPr="002A4ED5" w:rsidTr="00755428">
        <w:tc>
          <w:tcPr>
            <w:tcW w:w="10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D66D58" w:rsidRDefault="00656037" w:rsidP="0072772F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Wine &amp;</w:t>
            </w:r>
            <w:r w:rsidR="0072772F">
              <w:rPr>
                <w:sz w:val="20"/>
                <w:szCs w:val="20"/>
              </w:rPr>
              <w:t xml:space="preserve"> cheese</w:t>
            </w:r>
            <w:r w:rsidR="009B3675">
              <w:rPr>
                <w:sz w:val="20"/>
                <w:szCs w:val="20"/>
              </w:rPr>
              <w:t xml:space="preserve"> Lovers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Default="0072772F" w:rsidP="0072772F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-Roots: Crosshairs Pinot Noir (Local ties to Wisconsin)   -Bogle: Chardonnay  </w:t>
            </w:r>
          </w:p>
          <w:p w:rsidR="0072772F" w:rsidRPr="00D66D58" w:rsidRDefault="0072772F" w:rsidP="0072772F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-Barista: Pinotage   -Assorted Cheeses and Sausages from </w:t>
            </w:r>
            <w:proofErr w:type="spellStart"/>
            <w:r>
              <w:rPr>
                <w:sz w:val="20"/>
                <w:szCs w:val="20"/>
              </w:rPr>
              <w:t>Verns</w:t>
            </w:r>
            <w:proofErr w:type="spellEnd"/>
            <w:r>
              <w:rPr>
                <w:sz w:val="20"/>
                <w:szCs w:val="20"/>
              </w:rPr>
              <w:t xml:space="preserve"> Cheese (L)            -Cheese Knife       -Wine Key     -   Cheese Board    - Glasses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2A4ED5" w:rsidRDefault="0072772F" w:rsidP="0072772F"/>
        </w:tc>
        <w:tc>
          <w:tcPr>
            <w:tcW w:w="4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9500A0" w:rsidRDefault="0072772F" w:rsidP="007277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$120</w:t>
            </w:r>
            <w:r w:rsidRPr="009500A0">
              <w:rPr>
                <w:b/>
                <w:sz w:val="22"/>
                <w:szCs w:val="22"/>
              </w:rPr>
              <w:t>.00</w:t>
            </w:r>
          </w:p>
        </w:tc>
      </w:tr>
      <w:tr w:rsidR="0072772F" w:rsidRPr="002A4ED5" w:rsidTr="00755428">
        <w:tc>
          <w:tcPr>
            <w:tcW w:w="10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D66D58" w:rsidRDefault="0072772F" w:rsidP="00727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Local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Default="0072772F" w:rsidP="0072772F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-Assorted Cheeses  -Assorted Sausages     -Assorted Fruits </w:t>
            </w:r>
          </w:p>
          <w:p w:rsidR="0072772F" w:rsidRPr="00D66D58" w:rsidRDefault="0072772F" w:rsidP="0072772F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-Assorted Crackers         -Assorted Jams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2A4ED5" w:rsidRDefault="0072772F" w:rsidP="0072772F"/>
        </w:tc>
        <w:tc>
          <w:tcPr>
            <w:tcW w:w="4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772F" w:rsidRPr="009500A0" w:rsidRDefault="0072772F" w:rsidP="0072772F">
            <w:pPr>
              <w:jc w:val="center"/>
              <w:rPr>
                <w:sz w:val="22"/>
                <w:szCs w:val="22"/>
              </w:rPr>
            </w:pPr>
            <w:r w:rsidRPr="009500A0">
              <w:rPr>
                <w:b/>
                <w:sz w:val="22"/>
                <w:szCs w:val="22"/>
              </w:rPr>
              <w:t>$65.00</w:t>
            </w:r>
          </w:p>
        </w:tc>
      </w:tr>
      <w:tr w:rsidR="00912A2F" w:rsidRPr="002A4ED5" w:rsidTr="00755428">
        <w:tc>
          <w:tcPr>
            <w:tcW w:w="10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3675" w:rsidRDefault="009B3675" w:rsidP="00727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And Crackers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3675" w:rsidRDefault="009B3675" w:rsidP="009B3675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-Maple Leaf </w:t>
            </w:r>
            <w:r w:rsidRPr="009B3675">
              <w:rPr>
                <w:sz w:val="20"/>
                <w:szCs w:val="20"/>
              </w:rPr>
              <w:t>Smoked Cheddar</w:t>
            </w:r>
            <w:r>
              <w:rPr>
                <w:sz w:val="20"/>
                <w:szCs w:val="20"/>
              </w:rPr>
              <w:t xml:space="preserve"> (L)  -Silver Creek Venison Sausage (L)     </w:t>
            </w:r>
          </w:p>
          <w:p w:rsidR="00912A2F" w:rsidRPr="009B3675" w:rsidRDefault="009B3675" w:rsidP="009B3675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-Bea’s Red Tomato Jam (L)    -</w:t>
            </w:r>
            <w:proofErr w:type="spellStart"/>
            <w:r>
              <w:rPr>
                <w:sz w:val="20"/>
                <w:szCs w:val="20"/>
              </w:rPr>
              <w:t>CäPEACHIO’S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656037">
              <w:rPr>
                <w:sz w:val="20"/>
                <w:szCs w:val="20"/>
              </w:rPr>
              <w:t>Vegetable</w:t>
            </w:r>
            <w:r>
              <w:rPr>
                <w:sz w:val="20"/>
                <w:szCs w:val="20"/>
              </w:rPr>
              <w:t xml:space="preserve"> </w:t>
            </w:r>
            <w:r w:rsidR="00656037">
              <w:rPr>
                <w:sz w:val="20"/>
                <w:szCs w:val="20"/>
              </w:rPr>
              <w:t>Medley</w:t>
            </w:r>
            <w:r>
              <w:rPr>
                <w:sz w:val="20"/>
                <w:szCs w:val="20"/>
              </w:rPr>
              <w:t xml:space="preserve"> Crackers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A2F" w:rsidRPr="002A4ED5" w:rsidRDefault="00912A2F" w:rsidP="0072772F"/>
        </w:tc>
        <w:tc>
          <w:tcPr>
            <w:tcW w:w="4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A2F" w:rsidRPr="009500A0" w:rsidRDefault="009B3675" w:rsidP="007277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$36</w:t>
            </w:r>
            <w:r w:rsidRPr="009500A0">
              <w:rPr>
                <w:b/>
                <w:sz w:val="22"/>
                <w:szCs w:val="22"/>
              </w:rPr>
              <w:t>.00</w:t>
            </w:r>
          </w:p>
        </w:tc>
      </w:tr>
      <w:tr w:rsidR="00912A2F" w:rsidRPr="002A4ED5" w:rsidTr="00755428">
        <w:tc>
          <w:tcPr>
            <w:tcW w:w="10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A2F" w:rsidRDefault="00656037" w:rsidP="00727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&amp; Crackers Plus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3675" w:rsidRDefault="009B3675" w:rsidP="009B3675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-Maple Leaf </w:t>
            </w:r>
            <w:r w:rsidRPr="009B3675">
              <w:rPr>
                <w:sz w:val="20"/>
                <w:szCs w:val="20"/>
              </w:rPr>
              <w:t>Smoked Cheddar</w:t>
            </w:r>
            <w:r>
              <w:rPr>
                <w:sz w:val="20"/>
                <w:szCs w:val="20"/>
              </w:rPr>
              <w:t xml:space="preserve"> (L)  -Silver Creek Venison Sausage (L)     </w:t>
            </w:r>
          </w:p>
          <w:p w:rsidR="00912A2F" w:rsidRDefault="009B3675" w:rsidP="009B3675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-Bea’s Red Tomato Jam (L)    -</w:t>
            </w:r>
            <w:proofErr w:type="spellStart"/>
            <w:r>
              <w:rPr>
                <w:sz w:val="20"/>
                <w:szCs w:val="20"/>
              </w:rPr>
              <w:t>CäPEACHIO’S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656037">
              <w:rPr>
                <w:sz w:val="20"/>
                <w:szCs w:val="20"/>
              </w:rPr>
              <w:t>Vegetable</w:t>
            </w:r>
            <w:r>
              <w:rPr>
                <w:sz w:val="20"/>
                <w:szCs w:val="20"/>
              </w:rPr>
              <w:t xml:space="preserve"> </w:t>
            </w:r>
            <w:r w:rsidR="00656037">
              <w:rPr>
                <w:sz w:val="20"/>
                <w:szCs w:val="20"/>
              </w:rPr>
              <w:t>Medley</w:t>
            </w:r>
            <w:r>
              <w:rPr>
                <w:sz w:val="20"/>
                <w:szCs w:val="20"/>
              </w:rPr>
              <w:t xml:space="preserve"> Crackers</w:t>
            </w:r>
          </w:p>
          <w:p w:rsidR="00656037" w:rsidRDefault="00656037" w:rsidP="009B3675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Choice of “Girl and Dragon” Cabernet Sauvignon, Merlot or Pinot Griot.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A2F" w:rsidRPr="002A4ED5" w:rsidRDefault="00912A2F" w:rsidP="0072772F"/>
        </w:tc>
        <w:tc>
          <w:tcPr>
            <w:tcW w:w="4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A2F" w:rsidRPr="009500A0" w:rsidRDefault="00656037" w:rsidP="007277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$55.00</w:t>
            </w:r>
          </w:p>
        </w:tc>
      </w:tr>
      <w:tr w:rsidR="00656037" w:rsidRPr="002A4ED5" w:rsidTr="00656037">
        <w:trPr>
          <w:trHeight w:val="509"/>
        </w:trPr>
        <w:tc>
          <w:tcPr>
            <w:tcW w:w="10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037" w:rsidRDefault="00656037" w:rsidP="00656037">
            <w:r>
              <w:rPr>
                <w:sz w:val="20"/>
                <w:szCs w:val="20"/>
              </w:rPr>
              <w:t>Girl and Dragon gift set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037" w:rsidRDefault="00656037" w:rsidP="0065603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696">
              <w:rPr>
                <w:sz w:val="20"/>
                <w:szCs w:val="20"/>
              </w:rPr>
              <w:t>Girl and Dragon Me</w:t>
            </w:r>
            <w:r>
              <w:rPr>
                <w:sz w:val="20"/>
                <w:szCs w:val="20"/>
              </w:rPr>
              <w:t>r</w:t>
            </w:r>
            <w:r w:rsidRPr="00866696">
              <w:rPr>
                <w:sz w:val="20"/>
                <w:szCs w:val="20"/>
              </w:rPr>
              <w:t>lot</w:t>
            </w:r>
            <w:r>
              <w:rPr>
                <w:sz w:val="20"/>
                <w:szCs w:val="20"/>
              </w:rPr>
              <w:t xml:space="preserve">,   Girl and Dragon Cabernet Sauvignon, </w:t>
            </w:r>
          </w:p>
          <w:p w:rsidR="00656037" w:rsidRPr="00656037" w:rsidRDefault="00656037" w:rsidP="0065603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-Girl and Dragon Pinot Gigot     –Wine Key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037" w:rsidRPr="002A4ED5" w:rsidRDefault="00656037" w:rsidP="00656037"/>
        </w:tc>
        <w:tc>
          <w:tcPr>
            <w:tcW w:w="4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037" w:rsidRDefault="00656037" w:rsidP="006560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3607D3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.00</w:t>
            </w:r>
          </w:p>
        </w:tc>
      </w:tr>
      <w:tr w:rsidR="00656037" w:rsidRPr="002A4ED5" w:rsidTr="00656037">
        <w:trPr>
          <w:trHeight w:val="509"/>
        </w:trPr>
        <w:tc>
          <w:tcPr>
            <w:tcW w:w="10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037" w:rsidRDefault="003607D3" w:rsidP="0065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Roots Leads to Wisconsin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037" w:rsidRDefault="003607D3" w:rsidP="0065603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amazing </w:t>
            </w:r>
            <w:proofErr w:type="spellStart"/>
            <w:r>
              <w:rPr>
                <w:sz w:val="20"/>
                <w:szCs w:val="20"/>
              </w:rPr>
              <w:t>Oregan</w:t>
            </w:r>
            <w:proofErr w:type="spellEnd"/>
            <w:r>
              <w:rPr>
                <w:sz w:val="20"/>
                <w:szCs w:val="20"/>
              </w:rPr>
              <w:t xml:space="preserve"> Pinot Noirs from a Racine Native!</w:t>
            </w:r>
          </w:p>
          <w:p w:rsidR="003607D3" w:rsidRDefault="003607D3" w:rsidP="0065603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-Roots Estate Pinot Noir   -</w:t>
            </w:r>
            <w:proofErr w:type="spellStart"/>
            <w:r>
              <w:rPr>
                <w:sz w:val="20"/>
                <w:szCs w:val="20"/>
              </w:rPr>
              <w:t>Sheboygandy</w:t>
            </w:r>
            <w:proofErr w:type="spellEnd"/>
            <w:r>
              <w:rPr>
                <w:sz w:val="20"/>
                <w:szCs w:val="20"/>
              </w:rPr>
              <w:t xml:space="preserve"> Pinot Noir  -Wine Key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037" w:rsidRPr="002A4ED5" w:rsidRDefault="00656037" w:rsidP="00656037"/>
        </w:tc>
        <w:tc>
          <w:tcPr>
            <w:tcW w:w="4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037" w:rsidRDefault="003607D3" w:rsidP="006560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$90.00</w:t>
            </w:r>
          </w:p>
        </w:tc>
      </w:tr>
      <w:tr w:rsidR="003607D3" w:rsidRPr="002A4ED5" w:rsidTr="00656037">
        <w:trPr>
          <w:trHeight w:val="509"/>
        </w:trPr>
        <w:tc>
          <w:tcPr>
            <w:tcW w:w="10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07D3" w:rsidRDefault="003607D3" w:rsidP="0065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 and Cheese And Meat and Yum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07D3" w:rsidRDefault="003607D3" w:rsidP="003607D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-Maple Leaf </w:t>
            </w:r>
            <w:r w:rsidRPr="009B3675">
              <w:rPr>
                <w:sz w:val="20"/>
                <w:szCs w:val="20"/>
              </w:rPr>
              <w:t>Smoked Cheddar</w:t>
            </w:r>
            <w:r>
              <w:rPr>
                <w:sz w:val="20"/>
                <w:szCs w:val="20"/>
              </w:rPr>
              <w:t xml:space="preserve"> (L)  -Silver Creek Venison Sausage (L)     </w:t>
            </w:r>
          </w:p>
          <w:p w:rsidR="003607D3" w:rsidRDefault="003607D3" w:rsidP="003607D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-Bea’s Red Tomato Jam (L)    -</w:t>
            </w:r>
            <w:proofErr w:type="spellStart"/>
            <w:r>
              <w:rPr>
                <w:sz w:val="20"/>
                <w:szCs w:val="20"/>
              </w:rPr>
              <w:t>CäPEACHIO’S</w:t>
            </w:r>
            <w:proofErr w:type="spellEnd"/>
            <w:r>
              <w:rPr>
                <w:sz w:val="20"/>
                <w:szCs w:val="20"/>
              </w:rPr>
              <w:t xml:space="preserve">  Vegetable Medley Crackers</w:t>
            </w:r>
          </w:p>
          <w:p w:rsidR="003607D3" w:rsidRDefault="003607D3" w:rsidP="003607D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-6 hand chosen Craft Beers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07D3" w:rsidRPr="002A4ED5" w:rsidRDefault="003607D3" w:rsidP="00656037"/>
        </w:tc>
        <w:tc>
          <w:tcPr>
            <w:tcW w:w="4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07D3" w:rsidRDefault="003607D3" w:rsidP="006560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$52.00</w:t>
            </w:r>
          </w:p>
        </w:tc>
      </w:tr>
    </w:tbl>
    <w:p w:rsidR="00210350" w:rsidRDefault="00210350" w:rsidP="000E7750"/>
    <w:p w:rsidR="00210350" w:rsidRDefault="00210350" w:rsidP="00562601">
      <w:pPr>
        <w:pStyle w:val="NoSpacing"/>
      </w:pPr>
    </w:p>
    <w:p w:rsidR="00DF18A6" w:rsidRDefault="00DF18A6" w:rsidP="00DF18A6">
      <w:pPr>
        <w:pStyle w:val="NoSpacing"/>
        <w:rPr>
          <w:b/>
          <w:sz w:val="36"/>
          <w:szCs w:val="36"/>
        </w:rPr>
      </w:pPr>
    </w:p>
    <w:p w:rsidR="00607EE4" w:rsidRDefault="00607EE4" w:rsidP="00DF18A6">
      <w:pPr>
        <w:pStyle w:val="NoSpacing"/>
        <w:jc w:val="center"/>
        <w:rPr>
          <w:b/>
          <w:sz w:val="36"/>
          <w:szCs w:val="36"/>
        </w:rPr>
      </w:pPr>
    </w:p>
    <w:p w:rsidR="003607D3" w:rsidRDefault="000E7750" w:rsidP="00DF18A6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207082">
        <w:rPr>
          <w:b/>
          <w:sz w:val="36"/>
          <w:szCs w:val="36"/>
        </w:rPr>
        <w:lastRenderedPageBreak/>
        <w:t>Create your own Baskets</w:t>
      </w:r>
      <w:r w:rsidR="00207082" w:rsidRPr="00207082">
        <w:rPr>
          <w:b/>
          <w:sz w:val="36"/>
          <w:szCs w:val="36"/>
        </w:rPr>
        <w:t xml:space="preserve"> Base Price</w:t>
      </w:r>
      <w:r w:rsidR="003607D3">
        <w:rPr>
          <w:b/>
          <w:sz w:val="36"/>
          <w:szCs w:val="36"/>
        </w:rPr>
        <w:t xml:space="preserve"> Start At $10</w:t>
      </w:r>
      <w:r w:rsidR="00207082" w:rsidRPr="00207082">
        <w:rPr>
          <w:b/>
          <w:sz w:val="36"/>
          <w:szCs w:val="36"/>
        </w:rPr>
        <w:t>.00</w:t>
      </w:r>
      <w:r w:rsidR="003607D3">
        <w:rPr>
          <w:b/>
          <w:sz w:val="36"/>
          <w:szCs w:val="36"/>
        </w:rPr>
        <w:t>-25.00 depending on size.</w:t>
      </w:r>
    </w:p>
    <w:p w:rsidR="003607D3" w:rsidRDefault="003607D3" w:rsidP="00562601">
      <w:pPr>
        <w:pStyle w:val="NoSpacing"/>
        <w:rPr>
          <w:b/>
          <w:sz w:val="36"/>
          <w:szCs w:val="36"/>
        </w:rPr>
      </w:pPr>
    </w:p>
    <w:p w:rsidR="00210350" w:rsidRPr="00207082" w:rsidRDefault="00207082" w:rsidP="003607D3">
      <w:pPr>
        <w:pStyle w:val="NoSpacing"/>
        <w:jc w:val="center"/>
        <w:rPr>
          <w:b/>
          <w:sz w:val="22"/>
          <w:szCs w:val="22"/>
        </w:rPr>
      </w:pPr>
      <w:r w:rsidRPr="00207082">
        <w:rPr>
          <w:b/>
          <w:color w:val="FF0000"/>
          <w:sz w:val="24"/>
          <w:szCs w:val="24"/>
        </w:rPr>
        <w:t>Write quantity for each item</w:t>
      </w:r>
      <w:r w:rsidR="003607D3">
        <w:rPr>
          <w:b/>
          <w:color w:val="FF0000"/>
          <w:sz w:val="24"/>
          <w:szCs w:val="24"/>
        </w:rPr>
        <w:t xml:space="preserve"> in spaces next to item</w:t>
      </w:r>
    </w:p>
    <w:p w:rsidR="0082757B" w:rsidRDefault="0082757B" w:rsidP="00562601">
      <w:pPr>
        <w:spacing w:before="0"/>
        <w:rPr>
          <w:sz w:val="12"/>
        </w:rPr>
      </w:pPr>
    </w:p>
    <w:tbl>
      <w:tblPr>
        <w:tblStyle w:val="TableGrid"/>
        <w:tblW w:w="10767" w:type="dxa"/>
        <w:tblInd w:w="-602" w:type="dxa"/>
        <w:tblLook w:val="04A0" w:firstRow="1" w:lastRow="0" w:firstColumn="1" w:lastColumn="0" w:noHBand="0" w:noVBand="1"/>
      </w:tblPr>
      <w:tblGrid>
        <w:gridCol w:w="2217"/>
        <w:gridCol w:w="450"/>
        <w:gridCol w:w="2430"/>
        <w:gridCol w:w="450"/>
        <w:gridCol w:w="2160"/>
        <w:gridCol w:w="450"/>
        <w:gridCol w:w="2160"/>
        <w:gridCol w:w="450"/>
      </w:tblGrid>
      <w:tr w:rsidR="009500A0" w:rsidRPr="00207082" w:rsidTr="003607D3">
        <w:trPr>
          <w:trHeight w:val="494"/>
        </w:trPr>
        <w:tc>
          <w:tcPr>
            <w:tcW w:w="2217" w:type="dxa"/>
          </w:tcPr>
          <w:p w:rsidR="00996E4C" w:rsidRPr="00207082" w:rsidRDefault="009500A0" w:rsidP="00996E4C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 xml:space="preserve">Tito’s </w:t>
            </w:r>
            <w:r w:rsidR="00996E4C" w:rsidRPr="00207082">
              <w:rPr>
                <w:b/>
                <w:sz w:val="18"/>
                <w:szCs w:val="18"/>
              </w:rPr>
              <w:t>Vodka</w:t>
            </w:r>
          </w:p>
          <w:p w:rsidR="00996E4C" w:rsidRPr="00207082" w:rsidRDefault="00A77B52" w:rsidP="009500A0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9500A0" w:rsidRPr="00207082">
              <w:rPr>
                <w:b/>
                <w:sz w:val="18"/>
                <w:szCs w:val="18"/>
              </w:rPr>
              <w:t>29.99</w:t>
            </w: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9500A0" w:rsidRPr="00207082" w:rsidRDefault="00FA5F8D" w:rsidP="00FA5F8D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>Sailor Jerry Rum</w:t>
            </w:r>
          </w:p>
          <w:p w:rsidR="00996E4C" w:rsidRPr="00207082" w:rsidRDefault="00A77B52" w:rsidP="00FA5F8D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FA5F8D" w:rsidRPr="00207082">
              <w:rPr>
                <w:b/>
                <w:sz w:val="18"/>
                <w:szCs w:val="18"/>
              </w:rPr>
              <w:t>23.49</w:t>
            </w: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96E4C" w:rsidRPr="00207082" w:rsidRDefault="008C00FC" w:rsidP="008C00FC">
            <w:pPr>
              <w:spacing w:befor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07082">
              <w:rPr>
                <w:b/>
                <w:sz w:val="18"/>
                <w:szCs w:val="18"/>
              </w:rPr>
              <w:t>Freakshow</w:t>
            </w:r>
            <w:proofErr w:type="spellEnd"/>
            <w:r w:rsidRPr="00207082">
              <w:rPr>
                <w:b/>
                <w:sz w:val="18"/>
                <w:szCs w:val="18"/>
              </w:rPr>
              <w:t xml:space="preserve"> Cab </w:t>
            </w:r>
            <w:proofErr w:type="spellStart"/>
            <w:r w:rsidRPr="00207082">
              <w:rPr>
                <w:b/>
                <w:sz w:val="18"/>
                <w:szCs w:val="18"/>
              </w:rPr>
              <w:t>Sauv</w:t>
            </w:r>
            <w:proofErr w:type="spellEnd"/>
          </w:p>
          <w:p w:rsidR="008C00FC" w:rsidRPr="00207082" w:rsidRDefault="008C00FC" w:rsidP="008C00FC">
            <w:pPr>
              <w:spacing w:before="0"/>
              <w:jc w:val="center"/>
              <w:rPr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>$23.99</w:t>
            </w: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A7CF4" w:rsidRPr="00207082" w:rsidRDefault="008C00FC" w:rsidP="008C00FC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>Jims Garlic Sausage</w:t>
            </w:r>
          </w:p>
          <w:p w:rsidR="00996E4C" w:rsidRPr="00A77B52" w:rsidRDefault="001A7CF4" w:rsidP="00A77B52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 xml:space="preserve"> 14 </w:t>
            </w:r>
            <w:proofErr w:type="spellStart"/>
            <w:r w:rsidRPr="00207082">
              <w:rPr>
                <w:b/>
                <w:sz w:val="18"/>
                <w:szCs w:val="18"/>
              </w:rPr>
              <w:t>oz</w:t>
            </w:r>
            <w:proofErr w:type="spellEnd"/>
            <w:r w:rsidR="00A77B52">
              <w:rPr>
                <w:b/>
                <w:sz w:val="18"/>
                <w:szCs w:val="18"/>
              </w:rPr>
              <w:t xml:space="preserve"> </w:t>
            </w:r>
            <w:r w:rsidR="008C00FC" w:rsidRPr="00207082">
              <w:rPr>
                <w:b/>
                <w:sz w:val="18"/>
                <w:szCs w:val="18"/>
              </w:rPr>
              <w:t>$</w:t>
            </w:r>
            <w:r w:rsidRPr="00207082">
              <w:rPr>
                <w:b/>
                <w:sz w:val="18"/>
                <w:szCs w:val="18"/>
              </w:rPr>
              <w:t>5.99</w:t>
            </w: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</w:tr>
      <w:tr w:rsidR="00A77B52" w:rsidRPr="00207082" w:rsidTr="003607D3">
        <w:trPr>
          <w:trHeight w:val="494"/>
        </w:trPr>
        <w:tc>
          <w:tcPr>
            <w:tcW w:w="2217" w:type="dxa"/>
          </w:tcPr>
          <w:p w:rsidR="00A77B52" w:rsidRDefault="00D80F34" w:rsidP="00996E4C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 Standard vodka</w:t>
            </w:r>
          </w:p>
          <w:p w:rsidR="00D80F34" w:rsidRDefault="00D80F34" w:rsidP="00996E4C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Door County Cherry</w:t>
            </w:r>
          </w:p>
          <w:p w:rsidR="00D80F34" w:rsidRPr="00207082" w:rsidRDefault="00D80F34" w:rsidP="00996E4C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A77B52" w:rsidRPr="00207082" w:rsidRDefault="00A77B52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77B52" w:rsidRPr="00207082" w:rsidRDefault="00A77B52" w:rsidP="00A77B52">
            <w:pPr>
              <w:spacing w:befor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07082">
              <w:rPr>
                <w:b/>
                <w:sz w:val="18"/>
                <w:szCs w:val="18"/>
              </w:rPr>
              <w:t>Rhum</w:t>
            </w:r>
            <w:proofErr w:type="spellEnd"/>
            <w:r w:rsidRPr="002070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07082">
              <w:rPr>
                <w:b/>
                <w:sz w:val="18"/>
                <w:szCs w:val="18"/>
              </w:rPr>
              <w:t>Barbancourt</w:t>
            </w:r>
            <w:proofErr w:type="spellEnd"/>
          </w:p>
          <w:p w:rsidR="00A77B52" w:rsidRPr="00207082" w:rsidRDefault="00A77B52" w:rsidP="00A77B52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Pr="00207082">
              <w:rPr>
                <w:b/>
                <w:sz w:val="18"/>
                <w:szCs w:val="18"/>
              </w:rPr>
              <w:t>28.99</w:t>
            </w:r>
          </w:p>
        </w:tc>
        <w:tc>
          <w:tcPr>
            <w:tcW w:w="450" w:type="dxa"/>
          </w:tcPr>
          <w:p w:rsidR="00A77B52" w:rsidRPr="00207082" w:rsidRDefault="00A77B52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D0644" w:rsidRPr="00207082" w:rsidRDefault="007D0644" w:rsidP="007D0644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GMW Habanero Jack Cheese</w:t>
            </w:r>
          </w:p>
          <w:p w:rsidR="00A77B52" w:rsidRPr="00207082" w:rsidRDefault="007D0644" w:rsidP="007D0644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>$23.99</w:t>
            </w:r>
          </w:p>
        </w:tc>
        <w:tc>
          <w:tcPr>
            <w:tcW w:w="450" w:type="dxa"/>
          </w:tcPr>
          <w:p w:rsidR="00A77B52" w:rsidRPr="00207082" w:rsidRDefault="00A77B52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55428" w:rsidRDefault="00755428" w:rsidP="008C00FC">
            <w:pPr>
              <w:spacing w:before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Sartori</w:t>
            </w:r>
            <w:proofErr w:type="spellEnd"/>
          </w:p>
          <w:p w:rsidR="00A77B52" w:rsidRDefault="00755428" w:rsidP="008C00FC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Basil &amp; Olive Oil Asiago</w:t>
            </w:r>
          </w:p>
          <w:p w:rsidR="00755428" w:rsidRPr="00207082" w:rsidRDefault="00755428" w:rsidP="008C00FC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$5.00</w:t>
            </w:r>
          </w:p>
        </w:tc>
        <w:tc>
          <w:tcPr>
            <w:tcW w:w="450" w:type="dxa"/>
          </w:tcPr>
          <w:p w:rsidR="00A77B52" w:rsidRPr="00207082" w:rsidRDefault="00A77B52" w:rsidP="00562601">
            <w:pPr>
              <w:spacing w:before="0"/>
              <w:rPr>
                <w:sz w:val="18"/>
                <w:szCs w:val="18"/>
              </w:rPr>
            </w:pPr>
          </w:p>
        </w:tc>
      </w:tr>
      <w:tr w:rsidR="009500A0" w:rsidRPr="00207082" w:rsidTr="003607D3">
        <w:trPr>
          <w:trHeight w:val="620"/>
        </w:trPr>
        <w:tc>
          <w:tcPr>
            <w:tcW w:w="2217" w:type="dxa"/>
          </w:tcPr>
          <w:p w:rsidR="009500A0" w:rsidRPr="00207082" w:rsidRDefault="009500A0" w:rsidP="009500A0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>Grey Goose Vodka</w:t>
            </w:r>
          </w:p>
          <w:p w:rsidR="00FA5F8D" w:rsidRPr="00207082" w:rsidRDefault="00A77B52" w:rsidP="009500A0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FA5F8D" w:rsidRPr="00207082">
              <w:rPr>
                <w:b/>
                <w:sz w:val="18"/>
                <w:szCs w:val="18"/>
              </w:rPr>
              <w:t>36.99</w:t>
            </w:r>
          </w:p>
          <w:p w:rsidR="009500A0" w:rsidRPr="00207082" w:rsidRDefault="009500A0" w:rsidP="009500A0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77B52" w:rsidRPr="00207082" w:rsidRDefault="00A77B52" w:rsidP="00A77B52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>Johnny Walker Black</w:t>
            </w:r>
          </w:p>
          <w:p w:rsidR="00A77B52" w:rsidRPr="00207082" w:rsidRDefault="00A77B52" w:rsidP="00A77B52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Pr="00207082">
              <w:rPr>
                <w:b/>
                <w:sz w:val="18"/>
                <w:szCs w:val="18"/>
              </w:rPr>
              <w:t>32.99</w:t>
            </w:r>
          </w:p>
          <w:p w:rsidR="00996E4C" w:rsidRPr="00207082" w:rsidRDefault="00996E4C" w:rsidP="00FA5F8D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D0644" w:rsidRPr="00207082" w:rsidRDefault="00755428" w:rsidP="007D0644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Smoked Cheddar Cheese</w:t>
            </w:r>
          </w:p>
          <w:p w:rsidR="008C00FC" w:rsidRPr="00207082" w:rsidRDefault="00755428" w:rsidP="007D0644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$8.50</w:t>
            </w: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A7CF4" w:rsidRPr="00207082" w:rsidRDefault="001A7CF4" w:rsidP="001A7CF4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>Silver Creek Sausage Cranberry and Cherry</w:t>
            </w:r>
          </w:p>
          <w:p w:rsidR="00996E4C" w:rsidRPr="00A77B52" w:rsidRDefault="00A77B52" w:rsidP="00A77B52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14oz  $</w:t>
            </w:r>
            <w:r w:rsidR="000E7750" w:rsidRPr="00207082">
              <w:rPr>
                <w:b/>
                <w:sz w:val="18"/>
                <w:szCs w:val="18"/>
              </w:rPr>
              <w:t>7.49</w:t>
            </w:r>
            <w:r w:rsidR="001A7CF4" w:rsidRPr="002070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</w:tr>
      <w:tr w:rsidR="009500A0" w:rsidRPr="00207082" w:rsidTr="003607D3">
        <w:trPr>
          <w:trHeight w:val="693"/>
        </w:trPr>
        <w:tc>
          <w:tcPr>
            <w:tcW w:w="2217" w:type="dxa"/>
          </w:tcPr>
          <w:p w:rsidR="00FA5F8D" w:rsidRPr="00207082" w:rsidRDefault="00FA5F8D" w:rsidP="00FA5F8D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>Jameson Whiskey</w:t>
            </w:r>
          </w:p>
          <w:p w:rsidR="00FA5F8D" w:rsidRPr="00207082" w:rsidRDefault="00A77B52" w:rsidP="00FA5F8D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FA5F8D" w:rsidRPr="00207082">
              <w:rPr>
                <w:b/>
                <w:sz w:val="18"/>
                <w:szCs w:val="18"/>
              </w:rPr>
              <w:t>39.99</w:t>
            </w: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77B52" w:rsidRPr="00207082" w:rsidRDefault="00A77B52" w:rsidP="00A77B52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>Six Assorted Craft Beers</w:t>
            </w:r>
          </w:p>
          <w:p w:rsidR="008C00FC" w:rsidRPr="00207082" w:rsidRDefault="00A77B52" w:rsidP="00A77B52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Pr="00207082">
              <w:rPr>
                <w:b/>
                <w:sz w:val="18"/>
                <w:szCs w:val="18"/>
              </w:rPr>
              <w:t>9.99</w:t>
            </w: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96E4C" w:rsidRPr="00207082" w:rsidRDefault="008C00FC" w:rsidP="008C00FC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>Reaper Pepper Cheese</w:t>
            </w:r>
          </w:p>
          <w:p w:rsidR="00A77B52" w:rsidRDefault="008C00FC" w:rsidP="008C00FC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 xml:space="preserve">1lb </w:t>
            </w:r>
          </w:p>
          <w:p w:rsidR="001A7CF4" w:rsidRPr="00A77B52" w:rsidRDefault="00A77B52" w:rsidP="00A77B52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$7.50</w:t>
            </w: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E7750" w:rsidRPr="00207082" w:rsidRDefault="000E7750" w:rsidP="000E7750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>Silver Creek Sausage Elk, Venison,  8oz</w:t>
            </w:r>
          </w:p>
          <w:p w:rsidR="003F481E" w:rsidRPr="00207082" w:rsidRDefault="00A77B52" w:rsidP="00A77B52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E7750" w:rsidRPr="00207082">
              <w:rPr>
                <w:b/>
                <w:sz w:val="18"/>
                <w:szCs w:val="18"/>
              </w:rPr>
              <w:t>4.99</w:t>
            </w: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</w:tr>
      <w:tr w:rsidR="009500A0" w:rsidRPr="00207082" w:rsidTr="003607D3">
        <w:trPr>
          <w:trHeight w:val="395"/>
        </w:trPr>
        <w:tc>
          <w:tcPr>
            <w:tcW w:w="2217" w:type="dxa"/>
          </w:tcPr>
          <w:p w:rsidR="009500A0" w:rsidRPr="00207082" w:rsidRDefault="00FA5F8D" w:rsidP="00FA5F8D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>Tin Cup Whiskey</w:t>
            </w:r>
          </w:p>
          <w:p w:rsidR="00996E4C" w:rsidRPr="00207082" w:rsidRDefault="00A77B52" w:rsidP="00FA5F8D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FA5F8D" w:rsidRPr="00207082">
              <w:rPr>
                <w:b/>
                <w:sz w:val="18"/>
                <w:szCs w:val="18"/>
              </w:rPr>
              <w:t>33</w:t>
            </w:r>
            <w:r w:rsidR="009500A0" w:rsidRPr="00207082">
              <w:rPr>
                <w:b/>
                <w:sz w:val="18"/>
                <w:szCs w:val="18"/>
              </w:rPr>
              <w:t>.99</w:t>
            </w: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77B52" w:rsidRPr="00207082" w:rsidRDefault="00A77B52" w:rsidP="003607D3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>Phantom Chardonnay</w:t>
            </w:r>
          </w:p>
          <w:p w:rsidR="00996E4C" w:rsidRPr="00A77B52" w:rsidRDefault="00A77B52" w:rsidP="003607D3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$16.99</w:t>
            </w: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C00FC" w:rsidRPr="00A77B52" w:rsidRDefault="008C00FC" w:rsidP="007D0644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>Blueberry White Cheddar</w:t>
            </w:r>
            <w:r w:rsidR="007D06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2772F">
              <w:rPr>
                <w:b/>
                <w:sz w:val="18"/>
                <w:szCs w:val="18"/>
              </w:rPr>
              <w:t>lb</w:t>
            </w:r>
            <w:proofErr w:type="spellEnd"/>
            <w:r w:rsidR="00A77B52">
              <w:rPr>
                <w:b/>
                <w:sz w:val="18"/>
                <w:szCs w:val="18"/>
              </w:rPr>
              <w:t xml:space="preserve">    $12.50</w:t>
            </w: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E7750" w:rsidRPr="00207082" w:rsidRDefault="000E7750" w:rsidP="000E7750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>Assorted Fruit</w:t>
            </w:r>
          </w:p>
          <w:p w:rsidR="00996E4C" w:rsidRPr="00207082" w:rsidRDefault="00A77B52" w:rsidP="00A77B52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E7750" w:rsidRPr="00207082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</w:tr>
      <w:tr w:rsidR="009500A0" w:rsidRPr="00207082" w:rsidTr="003607D3">
        <w:trPr>
          <w:trHeight w:val="620"/>
        </w:trPr>
        <w:tc>
          <w:tcPr>
            <w:tcW w:w="2217" w:type="dxa"/>
          </w:tcPr>
          <w:p w:rsidR="009500A0" w:rsidRPr="00207082" w:rsidRDefault="00FA5F8D" w:rsidP="00FA5F8D">
            <w:pPr>
              <w:spacing w:befor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07082">
              <w:rPr>
                <w:b/>
                <w:sz w:val="18"/>
                <w:szCs w:val="18"/>
              </w:rPr>
              <w:t>Korbel</w:t>
            </w:r>
            <w:proofErr w:type="spellEnd"/>
          </w:p>
          <w:p w:rsidR="00996E4C" w:rsidRPr="00207082" w:rsidRDefault="00A77B52" w:rsidP="00FA5F8D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FA5F8D" w:rsidRPr="00207082">
              <w:rPr>
                <w:b/>
                <w:sz w:val="18"/>
                <w:szCs w:val="18"/>
              </w:rPr>
              <w:t>21.99</w:t>
            </w: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9500A0" w:rsidRPr="00207082" w:rsidRDefault="008C00FC" w:rsidP="008C00FC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 xml:space="preserve">Girl and Dragon Malbec, Cab </w:t>
            </w:r>
            <w:proofErr w:type="spellStart"/>
            <w:r w:rsidRPr="00207082">
              <w:rPr>
                <w:b/>
                <w:sz w:val="18"/>
                <w:szCs w:val="18"/>
              </w:rPr>
              <w:t>Sauv</w:t>
            </w:r>
            <w:proofErr w:type="spellEnd"/>
            <w:r w:rsidRPr="00207082">
              <w:rPr>
                <w:b/>
                <w:sz w:val="18"/>
                <w:szCs w:val="18"/>
              </w:rPr>
              <w:t xml:space="preserve">, or Pinot </w:t>
            </w:r>
            <w:proofErr w:type="spellStart"/>
            <w:r w:rsidRPr="00207082">
              <w:rPr>
                <w:b/>
                <w:sz w:val="18"/>
                <w:szCs w:val="18"/>
              </w:rPr>
              <w:t>Grigio</w:t>
            </w:r>
            <w:proofErr w:type="spellEnd"/>
          </w:p>
          <w:p w:rsidR="00996E4C" w:rsidRPr="00207082" w:rsidRDefault="00A77B52" w:rsidP="00FA5F8D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8C00FC" w:rsidRPr="00207082">
              <w:rPr>
                <w:b/>
                <w:sz w:val="18"/>
                <w:szCs w:val="18"/>
              </w:rPr>
              <w:t>11</w:t>
            </w:r>
            <w:r w:rsidR="009500A0" w:rsidRPr="00207082">
              <w:rPr>
                <w:b/>
                <w:sz w:val="18"/>
                <w:szCs w:val="18"/>
              </w:rPr>
              <w:t>.99</w:t>
            </w: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7B52" w:rsidRDefault="00755428" w:rsidP="00755428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Sharp 18mo Cheddar  </w:t>
            </w:r>
            <w:r w:rsidR="008C00FC" w:rsidRPr="00207082">
              <w:rPr>
                <w:b/>
                <w:sz w:val="18"/>
                <w:szCs w:val="18"/>
              </w:rPr>
              <w:t xml:space="preserve">1lb </w:t>
            </w:r>
          </w:p>
          <w:p w:rsidR="00996E4C" w:rsidRPr="00207082" w:rsidRDefault="00A77B52" w:rsidP="00A77B52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$8.00</w:t>
            </w: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335F26" w:rsidRPr="00207082" w:rsidRDefault="0049787C" w:rsidP="0049787C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KP Toffee</w:t>
            </w:r>
          </w:p>
          <w:p w:rsidR="00335F26" w:rsidRPr="00207082" w:rsidRDefault="00A77B52" w:rsidP="00335F2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335F26" w:rsidRPr="00207082">
              <w:rPr>
                <w:b/>
                <w:sz w:val="18"/>
                <w:szCs w:val="18"/>
              </w:rPr>
              <w:t>8.00</w:t>
            </w:r>
          </w:p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96E4C" w:rsidRPr="00207082" w:rsidRDefault="00996E4C" w:rsidP="00562601">
            <w:pPr>
              <w:spacing w:before="0"/>
              <w:rPr>
                <w:sz w:val="18"/>
                <w:szCs w:val="18"/>
              </w:rPr>
            </w:pPr>
          </w:p>
        </w:tc>
      </w:tr>
    </w:tbl>
    <w:p w:rsidR="006710D9" w:rsidRPr="006710D9" w:rsidRDefault="006710D9" w:rsidP="00DF18A6">
      <w:pPr>
        <w:spacing w:before="0"/>
        <w:jc w:val="center"/>
        <w:rPr>
          <w:sz w:val="44"/>
          <w:szCs w:val="44"/>
        </w:rPr>
      </w:pPr>
      <w:r w:rsidRPr="006710D9">
        <w:rPr>
          <w:sz w:val="44"/>
          <w:szCs w:val="44"/>
        </w:rPr>
        <w:t>RESERVE LIST</w:t>
      </w:r>
    </w:p>
    <w:p w:rsidR="006710D9" w:rsidRDefault="006710D9" w:rsidP="00562601">
      <w:pPr>
        <w:spacing w:before="0"/>
        <w:rPr>
          <w:sz w:val="12"/>
        </w:rPr>
      </w:pPr>
    </w:p>
    <w:tbl>
      <w:tblPr>
        <w:tblStyle w:val="TableGrid"/>
        <w:tblW w:w="10767" w:type="dxa"/>
        <w:tblInd w:w="-602" w:type="dxa"/>
        <w:tblLook w:val="04A0" w:firstRow="1" w:lastRow="0" w:firstColumn="1" w:lastColumn="0" w:noHBand="0" w:noVBand="1"/>
      </w:tblPr>
      <w:tblGrid>
        <w:gridCol w:w="2217"/>
        <w:gridCol w:w="360"/>
        <w:gridCol w:w="2520"/>
        <w:gridCol w:w="450"/>
        <w:gridCol w:w="2160"/>
        <w:gridCol w:w="450"/>
        <w:gridCol w:w="2160"/>
        <w:gridCol w:w="450"/>
      </w:tblGrid>
      <w:tr w:rsidR="006710D9" w:rsidRPr="00207082" w:rsidTr="006710D9">
        <w:trPr>
          <w:trHeight w:val="494"/>
        </w:trPr>
        <w:tc>
          <w:tcPr>
            <w:tcW w:w="2217" w:type="dxa"/>
          </w:tcPr>
          <w:p w:rsidR="006710D9" w:rsidRPr="00207082" w:rsidRDefault="006710D9" w:rsidP="00C83E5F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2012 Opus One (Cab </w:t>
            </w:r>
            <w:proofErr w:type="spellStart"/>
            <w:r>
              <w:rPr>
                <w:b/>
                <w:sz w:val="18"/>
                <w:szCs w:val="18"/>
              </w:rPr>
              <w:t>Sauv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6710D9" w:rsidRPr="00207082" w:rsidRDefault="006710D9" w:rsidP="006710D9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$285.99</w:t>
            </w:r>
          </w:p>
        </w:tc>
        <w:tc>
          <w:tcPr>
            <w:tcW w:w="360" w:type="dxa"/>
          </w:tcPr>
          <w:p w:rsidR="006710D9" w:rsidRPr="00207082" w:rsidRDefault="006710D9" w:rsidP="00C83E5F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6710D9" w:rsidRPr="00207082" w:rsidRDefault="006710D9" w:rsidP="00C83E5F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Alexander’s Crown (Cab </w:t>
            </w:r>
            <w:proofErr w:type="spellStart"/>
            <w:r>
              <w:rPr>
                <w:b/>
                <w:sz w:val="18"/>
                <w:szCs w:val="18"/>
              </w:rPr>
              <w:t>Sauv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6710D9" w:rsidRPr="00207082" w:rsidRDefault="006710D9" w:rsidP="006710D9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$67.99</w:t>
            </w:r>
          </w:p>
        </w:tc>
        <w:tc>
          <w:tcPr>
            <w:tcW w:w="450" w:type="dxa"/>
          </w:tcPr>
          <w:p w:rsidR="006710D9" w:rsidRPr="00207082" w:rsidRDefault="006710D9" w:rsidP="00C83E5F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710D9" w:rsidRDefault="006710D9" w:rsidP="00C83E5F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2006 Louis </w:t>
            </w:r>
            <w:proofErr w:type="spellStart"/>
            <w:r>
              <w:rPr>
                <w:b/>
                <w:sz w:val="18"/>
                <w:szCs w:val="18"/>
              </w:rPr>
              <w:t>Roederer</w:t>
            </w:r>
            <w:proofErr w:type="spellEnd"/>
            <w:r>
              <w:rPr>
                <w:b/>
                <w:sz w:val="18"/>
                <w:szCs w:val="18"/>
              </w:rPr>
              <w:t xml:space="preserve"> (Cristal)</w:t>
            </w:r>
          </w:p>
          <w:p w:rsidR="006710D9" w:rsidRPr="00207082" w:rsidRDefault="006710D9" w:rsidP="00C83E5F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$224.99 </w:t>
            </w:r>
          </w:p>
        </w:tc>
        <w:tc>
          <w:tcPr>
            <w:tcW w:w="450" w:type="dxa"/>
          </w:tcPr>
          <w:p w:rsidR="006710D9" w:rsidRPr="00207082" w:rsidRDefault="006710D9" w:rsidP="00C83E5F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710D9" w:rsidRPr="00207082" w:rsidRDefault="006710D9" w:rsidP="00C83E5F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2004 Dom </w:t>
            </w:r>
            <w:proofErr w:type="spellStart"/>
            <w:r>
              <w:rPr>
                <w:b/>
                <w:sz w:val="18"/>
                <w:szCs w:val="18"/>
              </w:rPr>
              <w:t>Perignon</w:t>
            </w:r>
            <w:proofErr w:type="spellEnd"/>
          </w:p>
          <w:p w:rsidR="006710D9" w:rsidRPr="00A77B52" w:rsidRDefault="006710D9" w:rsidP="006710D9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207082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499.99</w:t>
            </w:r>
          </w:p>
        </w:tc>
        <w:tc>
          <w:tcPr>
            <w:tcW w:w="450" w:type="dxa"/>
          </w:tcPr>
          <w:p w:rsidR="006710D9" w:rsidRPr="00207082" w:rsidRDefault="006710D9" w:rsidP="00C83E5F">
            <w:pPr>
              <w:spacing w:before="0"/>
              <w:rPr>
                <w:sz w:val="18"/>
                <w:szCs w:val="18"/>
              </w:rPr>
            </w:pPr>
          </w:p>
        </w:tc>
      </w:tr>
      <w:tr w:rsidR="006710D9" w:rsidRPr="00207082" w:rsidTr="006710D9">
        <w:trPr>
          <w:trHeight w:val="494"/>
        </w:trPr>
        <w:tc>
          <w:tcPr>
            <w:tcW w:w="2217" w:type="dxa"/>
          </w:tcPr>
          <w:p w:rsidR="00757F58" w:rsidRDefault="00757F58" w:rsidP="00C83E5F">
            <w:pPr>
              <w:spacing w:before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Whistlepig</w:t>
            </w:r>
            <w:proofErr w:type="spellEnd"/>
            <w:r>
              <w:rPr>
                <w:b/>
                <w:sz w:val="18"/>
                <w:szCs w:val="18"/>
              </w:rPr>
              <w:t xml:space="preserve"> Rye 15 yr.</w:t>
            </w:r>
          </w:p>
          <w:p w:rsidR="006710D9" w:rsidRDefault="00757F58" w:rsidP="00C83E5F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Vermont State Oak </w:t>
            </w:r>
          </w:p>
          <w:p w:rsidR="006710D9" w:rsidRPr="00207082" w:rsidRDefault="00757F58" w:rsidP="00757F58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$229.00</w:t>
            </w:r>
          </w:p>
        </w:tc>
        <w:tc>
          <w:tcPr>
            <w:tcW w:w="360" w:type="dxa"/>
          </w:tcPr>
          <w:p w:rsidR="006710D9" w:rsidRPr="00207082" w:rsidRDefault="006710D9" w:rsidP="00C83E5F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6710D9" w:rsidRPr="00207082" w:rsidRDefault="00757F58" w:rsidP="00C83E5F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Jameson Gold Reserve</w:t>
            </w:r>
          </w:p>
          <w:p w:rsidR="00757F58" w:rsidRPr="00207082" w:rsidRDefault="006710D9" w:rsidP="00757F58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757F58">
              <w:rPr>
                <w:b/>
                <w:sz w:val="18"/>
                <w:szCs w:val="18"/>
              </w:rPr>
              <w:t>140.99</w:t>
            </w:r>
          </w:p>
        </w:tc>
        <w:tc>
          <w:tcPr>
            <w:tcW w:w="450" w:type="dxa"/>
          </w:tcPr>
          <w:p w:rsidR="006710D9" w:rsidRPr="00207082" w:rsidRDefault="006710D9" w:rsidP="00C83E5F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710D9" w:rsidRPr="00207082" w:rsidRDefault="00757F58" w:rsidP="00C83E5F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Johnny Walker 15 year (Green)</w:t>
            </w:r>
          </w:p>
          <w:p w:rsidR="006710D9" w:rsidRPr="00207082" w:rsidRDefault="006710D9" w:rsidP="00757F5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07082">
              <w:rPr>
                <w:b/>
                <w:sz w:val="18"/>
                <w:szCs w:val="18"/>
              </w:rPr>
              <w:t>$</w:t>
            </w:r>
            <w:r w:rsidR="00757F58">
              <w:rPr>
                <w:b/>
                <w:sz w:val="18"/>
                <w:szCs w:val="18"/>
              </w:rPr>
              <w:t>59.99</w:t>
            </w:r>
          </w:p>
        </w:tc>
        <w:tc>
          <w:tcPr>
            <w:tcW w:w="450" w:type="dxa"/>
          </w:tcPr>
          <w:p w:rsidR="006710D9" w:rsidRPr="00207082" w:rsidRDefault="006710D9" w:rsidP="00C83E5F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710D9" w:rsidRDefault="00757F58" w:rsidP="00C83E5F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Louis XIII Cognac </w:t>
            </w:r>
          </w:p>
          <w:p w:rsidR="006710D9" w:rsidRPr="00207082" w:rsidRDefault="006710D9" w:rsidP="00757F58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757F58">
              <w:rPr>
                <w:b/>
                <w:sz w:val="18"/>
                <w:szCs w:val="18"/>
              </w:rPr>
              <w:t>2799.99</w:t>
            </w:r>
          </w:p>
        </w:tc>
        <w:tc>
          <w:tcPr>
            <w:tcW w:w="450" w:type="dxa"/>
          </w:tcPr>
          <w:p w:rsidR="006710D9" w:rsidRPr="00207082" w:rsidRDefault="006710D9" w:rsidP="00C83E5F">
            <w:pPr>
              <w:spacing w:before="0"/>
              <w:rPr>
                <w:sz w:val="18"/>
                <w:szCs w:val="18"/>
              </w:rPr>
            </w:pPr>
          </w:p>
        </w:tc>
      </w:tr>
    </w:tbl>
    <w:p w:rsidR="006710D9" w:rsidRDefault="006710D9" w:rsidP="00562601">
      <w:pPr>
        <w:spacing w:before="0"/>
        <w:rPr>
          <w:sz w:val="12"/>
        </w:rPr>
      </w:pPr>
    </w:p>
    <w:p w:rsidR="001B3EC3" w:rsidRDefault="001B3EC3" w:rsidP="00562601">
      <w:pPr>
        <w:spacing w:before="0"/>
        <w:rPr>
          <w:noProof/>
          <w:sz w:val="12"/>
        </w:rPr>
      </w:pPr>
    </w:p>
    <w:p w:rsidR="001B3EC3" w:rsidRDefault="001B3EC3" w:rsidP="00562601">
      <w:pPr>
        <w:spacing w:before="0"/>
        <w:rPr>
          <w:noProof/>
          <w:sz w:val="12"/>
        </w:rPr>
      </w:pPr>
    </w:p>
    <w:p w:rsidR="0082757B" w:rsidRDefault="00BC59C3" w:rsidP="00562601">
      <w:pPr>
        <w:spacing w:before="0"/>
        <w:rPr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-754959</wp:posOffset>
            </wp:positionH>
            <wp:positionV relativeFrom="paragraph">
              <wp:posOffset>140897</wp:posOffset>
            </wp:positionV>
            <wp:extent cx="1810235" cy="1567933"/>
            <wp:effectExtent l="6667" t="0" r="6668" b="6667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8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6"/>
                    <a:stretch/>
                  </pic:blipFill>
                  <pic:spPr bwMode="auto">
                    <a:xfrm rot="5400000">
                      <a:off x="0" y="0"/>
                      <a:ext cx="1810235" cy="1567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2843004</wp:posOffset>
            </wp:positionH>
            <wp:positionV relativeFrom="paragraph">
              <wp:posOffset>80604</wp:posOffset>
            </wp:positionV>
            <wp:extent cx="1841516" cy="1709001"/>
            <wp:effectExtent l="920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8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5" r="20994"/>
                    <a:stretch/>
                  </pic:blipFill>
                  <pic:spPr bwMode="auto">
                    <a:xfrm rot="5400000">
                      <a:off x="0" y="0"/>
                      <a:ext cx="1841516" cy="1709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5666908</wp:posOffset>
            </wp:positionH>
            <wp:positionV relativeFrom="paragraph">
              <wp:posOffset>31434</wp:posOffset>
            </wp:positionV>
            <wp:extent cx="1851150" cy="1826446"/>
            <wp:effectExtent l="0" t="6667" r="9207" b="9208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80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1150" cy="1826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EC3" w:rsidRDefault="00BC59C3" w:rsidP="00562601">
      <w:pPr>
        <w:spacing w:before="0"/>
        <w:rPr>
          <w:noProof/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1018914</wp:posOffset>
            </wp:positionH>
            <wp:positionV relativeFrom="paragraph">
              <wp:posOffset>23519</wp:posOffset>
            </wp:positionV>
            <wp:extent cx="1829128" cy="1614414"/>
            <wp:effectExtent l="0" t="698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8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9128" cy="161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F3" w:rsidRPr="00562601" w:rsidRDefault="00806FF3" w:rsidP="00562601">
      <w:pPr>
        <w:spacing w:before="0"/>
        <w:rPr>
          <w:sz w:val="12"/>
        </w:rPr>
      </w:pPr>
    </w:p>
    <w:sectPr w:rsidR="00806FF3" w:rsidRPr="00562601" w:rsidSect="002103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008" w:bottom="1440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4F" w:rsidRDefault="000F314F" w:rsidP="00650259">
      <w:pPr>
        <w:spacing w:line="240" w:lineRule="auto"/>
      </w:pPr>
      <w:r>
        <w:separator/>
      </w:r>
    </w:p>
  </w:endnote>
  <w:endnote w:type="continuationSeparator" w:id="0">
    <w:p w:rsidR="000F314F" w:rsidRDefault="000F314F" w:rsidP="00650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58" w:rsidRDefault="00757F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34" w:rsidRDefault="00D80F34"/>
  <w:tbl>
    <w:tblPr>
      <w:tblW w:w="5000" w:type="pct"/>
      <w:tblLook w:val="04A0" w:firstRow="1" w:lastRow="0" w:firstColumn="1" w:lastColumn="0" w:noHBand="0" w:noVBand="1"/>
    </w:tblPr>
    <w:tblGrid>
      <w:gridCol w:w="5004"/>
      <w:gridCol w:w="5004"/>
    </w:tblGrid>
    <w:tr w:rsidR="00D80F34" w:rsidRPr="00562601" w:rsidTr="00562601">
      <w:tc>
        <w:tcPr>
          <w:tcW w:w="2500" w:type="pct"/>
          <w:vAlign w:val="center"/>
        </w:tcPr>
        <w:p w:rsidR="00D80F34" w:rsidRPr="00562601" w:rsidRDefault="00757F58" w:rsidP="00210350">
          <w:pPr>
            <w:tabs>
              <w:tab w:val="center" w:pos="4680"/>
              <w:tab w:val="right" w:pos="9810"/>
            </w:tabs>
            <w:spacing w:before="0" w:line="240" w:lineRule="auto"/>
            <w:rPr>
              <w:sz w:val="18"/>
              <w:szCs w:val="24"/>
            </w:rPr>
          </w:pPr>
          <w:r>
            <w:rPr>
              <w:sz w:val="18"/>
              <w:szCs w:val="24"/>
            </w:rPr>
            <w:t>220 State Street, Racine WI 53403</w:t>
          </w:r>
        </w:p>
      </w:tc>
      <w:tc>
        <w:tcPr>
          <w:tcW w:w="2500" w:type="pct"/>
          <w:vAlign w:val="center"/>
        </w:tcPr>
        <w:p w:rsidR="00D80F34" w:rsidRPr="00562601" w:rsidRDefault="00757F58" w:rsidP="00562601">
          <w:pPr>
            <w:tabs>
              <w:tab w:val="center" w:pos="4680"/>
              <w:tab w:val="right" w:pos="9810"/>
            </w:tabs>
            <w:spacing w:before="0" w:line="240" w:lineRule="auto"/>
            <w:jc w:val="right"/>
            <w:rPr>
              <w:sz w:val="18"/>
              <w:szCs w:val="24"/>
            </w:rPr>
          </w:pPr>
          <w:r>
            <w:rPr>
              <w:sz w:val="18"/>
              <w:szCs w:val="24"/>
            </w:rPr>
            <w:t xml:space="preserve">      Phone:   262.898.0279                                                  </w:t>
          </w:r>
          <w:r w:rsidR="00D80F34">
            <w:rPr>
              <w:sz w:val="18"/>
              <w:szCs w:val="24"/>
            </w:rPr>
            <w:t>L=Local</w:t>
          </w:r>
        </w:p>
      </w:tc>
    </w:tr>
  </w:tbl>
  <w:p w:rsidR="00D80F34" w:rsidRDefault="00D80F34" w:rsidP="00562601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58" w:rsidRDefault="00757F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4F" w:rsidRDefault="000F314F" w:rsidP="00650259">
      <w:pPr>
        <w:spacing w:line="240" w:lineRule="auto"/>
      </w:pPr>
      <w:r>
        <w:separator/>
      </w:r>
    </w:p>
  </w:footnote>
  <w:footnote w:type="continuationSeparator" w:id="0">
    <w:p w:rsidR="000F314F" w:rsidRDefault="000F314F" w:rsidP="00650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58" w:rsidRDefault="00757F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2" w:type="pct"/>
      <w:tblInd w:w="-630" w:type="dxa"/>
      <w:shd w:val="clear" w:color="auto" w:fill="731F1C" w:themeFill="accent5"/>
      <w:tblLook w:val="04A0" w:firstRow="1" w:lastRow="0" w:firstColumn="1" w:lastColumn="0" w:noHBand="0" w:noVBand="1"/>
    </w:tblPr>
    <w:tblGrid>
      <w:gridCol w:w="277"/>
      <w:gridCol w:w="10376"/>
    </w:tblGrid>
    <w:tr w:rsidR="00D80F34" w:rsidRPr="00562601" w:rsidTr="00210350">
      <w:trPr>
        <w:trHeight w:val="990"/>
      </w:trPr>
      <w:tc>
        <w:tcPr>
          <w:tcW w:w="130" w:type="pct"/>
          <w:shd w:val="clear" w:color="auto" w:fill="731F1C" w:themeFill="accent5"/>
          <w:vAlign w:val="center"/>
        </w:tcPr>
        <w:p w:rsidR="00D80F34" w:rsidRPr="00210350" w:rsidRDefault="00D80F34" w:rsidP="00562601">
          <w:pPr>
            <w:tabs>
              <w:tab w:val="center" w:pos="4680"/>
              <w:tab w:val="right" w:pos="9360"/>
            </w:tabs>
            <w:spacing w:before="0"/>
            <w:rPr>
              <w:rFonts w:ascii="Corbel" w:eastAsia="Calibri" w:hAnsi="Corbel" w:cs="Times New Roman"/>
              <w:b/>
              <w:noProof/>
              <w:color w:val="FFFFFF"/>
              <w:sz w:val="32"/>
              <w:szCs w:val="32"/>
            </w:rPr>
          </w:pPr>
        </w:p>
      </w:tc>
      <w:tc>
        <w:tcPr>
          <w:tcW w:w="4870" w:type="pct"/>
          <w:shd w:val="clear" w:color="auto" w:fill="731F1C" w:themeFill="accent5"/>
          <w:vAlign w:val="center"/>
        </w:tcPr>
        <w:p w:rsidR="00D80F34" w:rsidRPr="00210350" w:rsidRDefault="00D80F34" w:rsidP="00C62D84">
          <w:pPr>
            <w:pStyle w:val="Header"/>
            <w:rPr>
              <w:sz w:val="32"/>
              <w:szCs w:val="32"/>
            </w:rPr>
          </w:pPr>
          <w:r w:rsidRPr="00210350">
            <w:rPr>
              <w:sz w:val="40"/>
              <w:szCs w:val="40"/>
            </w:rPr>
            <w:t>Carriage House Liquor Company</w:t>
          </w:r>
          <w:r w:rsidRPr="00210350">
            <w:rPr>
              <w:sz w:val="32"/>
              <w:szCs w:val="32"/>
            </w:rPr>
            <w:t xml:space="preserve"> Holiday Baskets</w:t>
          </w:r>
          <w:r>
            <w:rPr>
              <w:sz w:val="32"/>
              <w:szCs w:val="32"/>
            </w:rPr>
            <w:t xml:space="preserve"> Order Form</w:t>
          </w:r>
        </w:p>
      </w:tc>
    </w:tr>
  </w:tbl>
  <w:p w:rsidR="00D80F34" w:rsidRDefault="00D80F34" w:rsidP="00562601">
    <w:pPr>
      <w:pStyle w:val="NoSpacing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58" w:rsidRDefault="00757F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A475205"/>
    <w:multiLevelType w:val="hybridMultilevel"/>
    <w:tmpl w:val="0F22D30C"/>
    <w:lvl w:ilvl="0" w:tplc="CE227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3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4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5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7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8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1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2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5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E22D9"/>
    <w:multiLevelType w:val="hybridMultilevel"/>
    <w:tmpl w:val="DD127B86"/>
    <w:lvl w:ilvl="0" w:tplc="AE10076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66E7E"/>
    <w:multiLevelType w:val="hybridMultilevel"/>
    <w:tmpl w:val="B7889622"/>
    <w:lvl w:ilvl="0" w:tplc="D160FA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3">
    <w:nsid w:val="702A5363"/>
    <w:multiLevelType w:val="hybridMultilevel"/>
    <w:tmpl w:val="24A6428C"/>
    <w:lvl w:ilvl="0" w:tplc="8AAA12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3"/>
  </w:num>
  <w:num w:numId="5">
    <w:abstractNumId w:val="14"/>
  </w:num>
  <w:num w:numId="6">
    <w:abstractNumId w:val="22"/>
  </w:num>
  <w:num w:numId="7">
    <w:abstractNumId w:val="7"/>
  </w:num>
  <w:num w:numId="8">
    <w:abstractNumId w:val="11"/>
  </w:num>
  <w:num w:numId="9">
    <w:abstractNumId w:val="20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25"/>
  </w:num>
  <w:num w:numId="19">
    <w:abstractNumId w:val="21"/>
  </w:num>
  <w:num w:numId="20">
    <w:abstractNumId w:val="15"/>
  </w:num>
  <w:num w:numId="21">
    <w:abstractNumId w:val="24"/>
  </w:num>
  <w:num w:numId="22">
    <w:abstractNumId w:val="5"/>
  </w:num>
  <w:num w:numId="23">
    <w:abstractNumId w:val="16"/>
  </w:num>
  <w:num w:numId="24">
    <w:abstractNumId w:val="23"/>
  </w:num>
  <w:num w:numId="25">
    <w:abstractNumId w:val="1"/>
  </w:num>
  <w:num w:numId="2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embedTrueType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84"/>
    <w:rsid w:val="00003B30"/>
    <w:rsid w:val="00045CA6"/>
    <w:rsid w:val="00052382"/>
    <w:rsid w:val="0006568A"/>
    <w:rsid w:val="00076F0F"/>
    <w:rsid w:val="00084253"/>
    <w:rsid w:val="00097F46"/>
    <w:rsid w:val="000D1F49"/>
    <w:rsid w:val="000E7750"/>
    <w:rsid w:val="000F314F"/>
    <w:rsid w:val="000F5C88"/>
    <w:rsid w:val="001727CA"/>
    <w:rsid w:val="001A7CF4"/>
    <w:rsid w:val="001B3EC3"/>
    <w:rsid w:val="00207082"/>
    <w:rsid w:val="00210350"/>
    <w:rsid w:val="00261C01"/>
    <w:rsid w:val="002A4ED5"/>
    <w:rsid w:val="002B69B4"/>
    <w:rsid w:val="002C56E6"/>
    <w:rsid w:val="002D3A9F"/>
    <w:rsid w:val="00334ECA"/>
    <w:rsid w:val="00335F26"/>
    <w:rsid w:val="0034261F"/>
    <w:rsid w:val="00354B3D"/>
    <w:rsid w:val="003607D3"/>
    <w:rsid w:val="00361E11"/>
    <w:rsid w:val="003B4744"/>
    <w:rsid w:val="003C528D"/>
    <w:rsid w:val="003F0847"/>
    <w:rsid w:val="003F481E"/>
    <w:rsid w:val="0040090B"/>
    <w:rsid w:val="00446538"/>
    <w:rsid w:val="0046302A"/>
    <w:rsid w:val="00487D2D"/>
    <w:rsid w:val="0049787C"/>
    <w:rsid w:val="004D5D62"/>
    <w:rsid w:val="005112D0"/>
    <w:rsid w:val="00562601"/>
    <w:rsid w:val="0057256E"/>
    <w:rsid w:val="00577E06"/>
    <w:rsid w:val="00582B1C"/>
    <w:rsid w:val="005908EF"/>
    <w:rsid w:val="005A3BF7"/>
    <w:rsid w:val="005D4528"/>
    <w:rsid w:val="005F2035"/>
    <w:rsid w:val="005F7990"/>
    <w:rsid w:val="00607EE4"/>
    <w:rsid w:val="00636524"/>
    <w:rsid w:val="0063739C"/>
    <w:rsid w:val="00650192"/>
    <w:rsid w:val="00650259"/>
    <w:rsid w:val="00656037"/>
    <w:rsid w:val="006710D9"/>
    <w:rsid w:val="00681E7A"/>
    <w:rsid w:val="0072772F"/>
    <w:rsid w:val="00755428"/>
    <w:rsid w:val="00757F58"/>
    <w:rsid w:val="00770F25"/>
    <w:rsid w:val="00785D7D"/>
    <w:rsid w:val="00787DD4"/>
    <w:rsid w:val="00797892"/>
    <w:rsid w:val="007A35A8"/>
    <w:rsid w:val="007B03DE"/>
    <w:rsid w:val="007B0A85"/>
    <w:rsid w:val="007C6A52"/>
    <w:rsid w:val="007D0644"/>
    <w:rsid w:val="007F485A"/>
    <w:rsid w:val="00806FF3"/>
    <w:rsid w:val="0082043E"/>
    <w:rsid w:val="0082757B"/>
    <w:rsid w:val="008C00FC"/>
    <w:rsid w:val="008E203A"/>
    <w:rsid w:val="00905BCD"/>
    <w:rsid w:val="0091229C"/>
    <w:rsid w:val="00912A2F"/>
    <w:rsid w:val="0093180D"/>
    <w:rsid w:val="00934A5A"/>
    <w:rsid w:val="00940E73"/>
    <w:rsid w:val="009500A0"/>
    <w:rsid w:val="0098597D"/>
    <w:rsid w:val="00991B30"/>
    <w:rsid w:val="00996E4C"/>
    <w:rsid w:val="009B3675"/>
    <w:rsid w:val="009B5E10"/>
    <w:rsid w:val="009D406B"/>
    <w:rsid w:val="009F2638"/>
    <w:rsid w:val="009F619A"/>
    <w:rsid w:val="009F6DDE"/>
    <w:rsid w:val="00A370A8"/>
    <w:rsid w:val="00A50C1C"/>
    <w:rsid w:val="00A60442"/>
    <w:rsid w:val="00A77B52"/>
    <w:rsid w:val="00AC1300"/>
    <w:rsid w:val="00AC2926"/>
    <w:rsid w:val="00B04A50"/>
    <w:rsid w:val="00B160CA"/>
    <w:rsid w:val="00BC59C3"/>
    <w:rsid w:val="00BD2B69"/>
    <w:rsid w:val="00BD4753"/>
    <w:rsid w:val="00BD5CB1"/>
    <w:rsid w:val="00BE62EE"/>
    <w:rsid w:val="00C003BA"/>
    <w:rsid w:val="00C427EB"/>
    <w:rsid w:val="00C46878"/>
    <w:rsid w:val="00C62D84"/>
    <w:rsid w:val="00C81922"/>
    <w:rsid w:val="00CB4A51"/>
    <w:rsid w:val="00CD4532"/>
    <w:rsid w:val="00CD47B0"/>
    <w:rsid w:val="00CE6104"/>
    <w:rsid w:val="00CE7918"/>
    <w:rsid w:val="00D16163"/>
    <w:rsid w:val="00D66D58"/>
    <w:rsid w:val="00D80F34"/>
    <w:rsid w:val="00DB3FAD"/>
    <w:rsid w:val="00DD447B"/>
    <w:rsid w:val="00DF0832"/>
    <w:rsid w:val="00DF18A6"/>
    <w:rsid w:val="00E35629"/>
    <w:rsid w:val="00E61C09"/>
    <w:rsid w:val="00E677FE"/>
    <w:rsid w:val="00EB3B58"/>
    <w:rsid w:val="00EC7359"/>
    <w:rsid w:val="00EE3054"/>
    <w:rsid w:val="00F00606"/>
    <w:rsid w:val="00F01256"/>
    <w:rsid w:val="00F04E1F"/>
    <w:rsid w:val="00F5418C"/>
    <w:rsid w:val="00F549BE"/>
    <w:rsid w:val="00FA5F8D"/>
    <w:rsid w:val="00FC7475"/>
    <w:rsid w:val="00FE2E33"/>
    <w:rsid w:val="00FE78A0"/>
    <w:rsid w:val="00FF2887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 Bullet" w:unhideWhenUsed="1"/>
    <w:lsdException w:name="List Number" w:unhideWhenUsed="1"/>
    <w:lsdException w:name="List Bullet 2" w:unhideWhenUsed="1"/>
    <w:lsdException w:name="List Number 2" w:unhideWhenUsed="1"/>
    <w:lsdException w:name="Title" w:semiHidden="0" w:uiPriority="10" w:qFormat="1"/>
    <w:lsdException w:name="Closing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Message Header" w:unhideWhenUsed="1"/>
    <w:lsdException w:name="Subtitle" w:uiPriority="11" w:qFormat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2A4ED5"/>
    <w:pPr>
      <w:spacing w:before="120" w:after="0"/>
    </w:pPr>
    <w:rPr>
      <w:sz w:val="24"/>
    </w:rPr>
  </w:style>
  <w:style w:type="paragraph" w:styleId="Heading1">
    <w:name w:val="heading 1"/>
    <w:basedOn w:val="Normal"/>
    <w:link w:val="Heading1Char"/>
    <w:uiPriority w:val="1"/>
    <w:semiHidden/>
    <w:qFormat/>
    <w:rsid w:val="00CD4532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62601"/>
    <w:rPr>
      <w:b/>
      <w:color w:val="4BACC6"/>
      <w:sz w:val="52"/>
    </w:rPr>
  </w:style>
  <w:style w:type="character" w:customStyle="1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62601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semiHidden/>
    <w:rsid w:val="000D1F49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562601"/>
    <w:rPr>
      <w:b/>
      <w:bCs/>
      <w:color w:val="694A77"/>
      <w:sz w:val="24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B04A50"/>
    <w:pPr>
      <w:tabs>
        <w:tab w:val="right" w:leader="dot" w:pos="9830"/>
      </w:tabs>
      <w:jc w:val="center"/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601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B69B4"/>
    <w:pPr>
      <w:spacing w:before="0"/>
    </w:pPr>
    <w:rPr>
      <w:rFonts w:asciiTheme="majorHAnsi" w:eastAsia="Calibri" w:hAnsiTheme="majorHAnsi" w:cs="Times New Roman"/>
      <w:b/>
      <w:color w:val="FFFFFF"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2B69B4"/>
    <w:rPr>
      <w:rFonts w:asciiTheme="majorHAnsi" w:eastAsia="Calibri" w:hAnsiTheme="majorHAnsi" w:cs="Times New Roman"/>
      <w:b/>
      <w:color w:val="FFFFFF"/>
      <w:sz w:val="44"/>
    </w:rPr>
  </w:style>
  <w:style w:type="paragraph" w:styleId="Footer">
    <w:name w:val="footer"/>
    <w:basedOn w:val="Normal"/>
    <w:link w:val="FooterChar"/>
    <w:uiPriority w:val="99"/>
    <w:unhideWhenUsed/>
    <w:rsid w:val="00562601"/>
    <w:pPr>
      <w:tabs>
        <w:tab w:val="center" w:pos="4680"/>
        <w:tab w:val="right" w:pos="9810"/>
      </w:tabs>
      <w:spacing w:before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2601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562601"/>
    <w:pPr>
      <w:widowControl w:val="0"/>
      <w:autoSpaceDE w:val="0"/>
      <w:autoSpaceDN w:val="0"/>
      <w:spacing w:before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62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</w:pPr>
  </w:style>
  <w:style w:type="table" w:customStyle="1" w:styleId="FigureTable">
    <w:name w:val="Figure Table"/>
    <w:basedOn w:val="TableNormal"/>
    <w:uiPriority w:val="99"/>
    <w:rsid w:val="000D1F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601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562601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601"/>
    <w:rPr>
      <w:rFonts w:asciiTheme="majorHAnsi" w:eastAsiaTheme="majorEastAsia" w:hAnsiTheme="majorHAnsi" w:cstheme="majorBidi"/>
      <w:color w:val="0A273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601"/>
    <w:rPr>
      <w:rFonts w:asciiTheme="majorHAnsi" w:eastAsiaTheme="majorEastAsia" w:hAnsiTheme="majorHAnsi" w:cstheme="majorBidi"/>
      <w:i/>
      <w:iCs/>
      <w:color w:val="0A273B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6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unhideWhenUsed/>
    <w:rsid w:val="000D1F49"/>
    <w:pPr>
      <w:tabs>
        <w:tab w:val="left" w:pos="1350"/>
        <w:tab w:val="right" w:leader="dot" w:pos="9825"/>
      </w:tabs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2601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6FF3"/>
    <w:rPr>
      <w:color w:val="808080"/>
    </w:rPr>
  </w:style>
  <w:style w:type="paragraph" w:customStyle="1" w:styleId="TableHeaders">
    <w:name w:val="Table Headers"/>
    <w:basedOn w:val="Normal"/>
    <w:uiPriority w:val="1"/>
    <w:qFormat/>
    <w:rsid w:val="002B69B4"/>
    <w:pPr>
      <w:tabs>
        <w:tab w:val="right" w:leader="dot" w:pos="9830"/>
      </w:tabs>
      <w:spacing w:before="0"/>
      <w:jc w:val="center"/>
    </w:pPr>
    <w:rPr>
      <w:rFonts w:eastAsia="Calibri" w:cstheme="minorHAnsi"/>
      <w:b/>
      <w:noProof/>
      <w:szCs w:val="18"/>
    </w:rPr>
  </w:style>
  <w:style w:type="paragraph" w:customStyle="1" w:styleId="TableSubheadings">
    <w:name w:val="Table Subheadings"/>
    <w:basedOn w:val="Normal"/>
    <w:uiPriority w:val="1"/>
    <w:qFormat/>
    <w:rsid w:val="00582B1C"/>
    <w:pPr>
      <w:spacing w:before="0"/>
      <w:jc w:val="center"/>
    </w:pPr>
    <w:rPr>
      <w:rFonts w:eastAsia="Calibri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8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931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 Bullet" w:unhideWhenUsed="1"/>
    <w:lsdException w:name="List Number" w:unhideWhenUsed="1"/>
    <w:lsdException w:name="List Bullet 2" w:unhideWhenUsed="1"/>
    <w:lsdException w:name="List Number 2" w:unhideWhenUsed="1"/>
    <w:lsdException w:name="Title" w:semiHidden="0" w:uiPriority="10" w:qFormat="1"/>
    <w:lsdException w:name="Closing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Message Header" w:unhideWhenUsed="1"/>
    <w:lsdException w:name="Subtitle" w:uiPriority="11" w:qFormat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2A4ED5"/>
    <w:pPr>
      <w:spacing w:before="120" w:after="0"/>
    </w:pPr>
    <w:rPr>
      <w:sz w:val="24"/>
    </w:rPr>
  </w:style>
  <w:style w:type="paragraph" w:styleId="Heading1">
    <w:name w:val="heading 1"/>
    <w:basedOn w:val="Normal"/>
    <w:link w:val="Heading1Char"/>
    <w:uiPriority w:val="1"/>
    <w:semiHidden/>
    <w:qFormat/>
    <w:rsid w:val="00CD4532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62601"/>
    <w:rPr>
      <w:b/>
      <w:color w:val="4BACC6"/>
      <w:sz w:val="52"/>
    </w:rPr>
  </w:style>
  <w:style w:type="character" w:customStyle="1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62601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semiHidden/>
    <w:rsid w:val="000D1F49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562601"/>
    <w:rPr>
      <w:b/>
      <w:bCs/>
      <w:color w:val="694A77"/>
      <w:sz w:val="24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B04A50"/>
    <w:pPr>
      <w:tabs>
        <w:tab w:val="right" w:leader="dot" w:pos="9830"/>
      </w:tabs>
      <w:jc w:val="center"/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601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B69B4"/>
    <w:pPr>
      <w:spacing w:before="0"/>
    </w:pPr>
    <w:rPr>
      <w:rFonts w:asciiTheme="majorHAnsi" w:eastAsia="Calibri" w:hAnsiTheme="majorHAnsi" w:cs="Times New Roman"/>
      <w:b/>
      <w:color w:val="FFFFFF"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2B69B4"/>
    <w:rPr>
      <w:rFonts w:asciiTheme="majorHAnsi" w:eastAsia="Calibri" w:hAnsiTheme="majorHAnsi" w:cs="Times New Roman"/>
      <w:b/>
      <w:color w:val="FFFFFF"/>
      <w:sz w:val="44"/>
    </w:rPr>
  </w:style>
  <w:style w:type="paragraph" w:styleId="Footer">
    <w:name w:val="footer"/>
    <w:basedOn w:val="Normal"/>
    <w:link w:val="FooterChar"/>
    <w:uiPriority w:val="99"/>
    <w:unhideWhenUsed/>
    <w:rsid w:val="00562601"/>
    <w:pPr>
      <w:tabs>
        <w:tab w:val="center" w:pos="4680"/>
        <w:tab w:val="right" w:pos="9810"/>
      </w:tabs>
      <w:spacing w:before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2601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562601"/>
    <w:pPr>
      <w:widowControl w:val="0"/>
      <w:autoSpaceDE w:val="0"/>
      <w:autoSpaceDN w:val="0"/>
      <w:spacing w:before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62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</w:pPr>
  </w:style>
  <w:style w:type="table" w:customStyle="1" w:styleId="FigureTable">
    <w:name w:val="Figure Table"/>
    <w:basedOn w:val="TableNormal"/>
    <w:uiPriority w:val="99"/>
    <w:rsid w:val="000D1F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601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562601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601"/>
    <w:rPr>
      <w:rFonts w:asciiTheme="majorHAnsi" w:eastAsiaTheme="majorEastAsia" w:hAnsiTheme="majorHAnsi" w:cstheme="majorBidi"/>
      <w:color w:val="0A273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601"/>
    <w:rPr>
      <w:rFonts w:asciiTheme="majorHAnsi" w:eastAsiaTheme="majorEastAsia" w:hAnsiTheme="majorHAnsi" w:cstheme="majorBidi"/>
      <w:i/>
      <w:iCs/>
      <w:color w:val="0A273B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6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unhideWhenUsed/>
    <w:rsid w:val="000D1F49"/>
    <w:pPr>
      <w:tabs>
        <w:tab w:val="left" w:pos="1350"/>
        <w:tab w:val="right" w:leader="dot" w:pos="9825"/>
      </w:tabs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2601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6FF3"/>
    <w:rPr>
      <w:color w:val="808080"/>
    </w:rPr>
  </w:style>
  <w:style w:type="paragraph" w:customStyle="1" w:styleId="TableHeaders">
    <w:name w:val="Table Headers"/>
    <w:basedOn w:val="Normal"/>
    <w:uiPriority w:val="1"/>
    <w:qFormat/>
    <w:rsid w:val="002B69B4"/>
    <w:pPr>
      <w:tabs>
        <w:tab w:val="right" w:leader="dot" w:pos="9830"/>
      </w:tabs>
      <w:spacing w:before="0"/>
      <w:jc w:val="center"/>
    </w:pPr>
    <w:rPr>
      <w:rFonts w:eastAsia="Calibri" w:cstheme="minorHAnsi"/>
      <w:b/>
      <w:noProof/>
      <w:szCs w:val="18"/>
    </w:rPr>
  </w:style>
  <w:style w:type="paragraph" w:customStyle="1" w:styleId="TableSubheadings">
    <w:name w:val="Table Subheadings"/>
    <w:basedOn w:val="Normal"/>
    <w:uiPriority w:val="1"/>
    <w:qFormat/>
    <w:rsid w:val="00582B1C"/>
    <w:pPr>
      <w:spacing w:before="0"/>
      <w:jc w:val="center"/>
    </w:pPr>
    <w:rPr>
      <w:rFonts w:eastAsia="Calibri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8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93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ageHouse\AppData\Roaming\Microsoft\Templates\Logowear%20order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51ADE73D3947E0A848721B34F86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93FF-1C43-41C8-B070-B5CE1D020195}"/>
      </w:docPartPr>
      <w:docPartBody>
        <w:p w:rsidR="00A020D7" w:rsidRDefault="00133B6A" w:rsidP="00133B6A">
          <w:pPr>
            <w:pStyle w:val="1E51ADE73D3947E0A848721B34F86612"/>
          </w:pPr>
          <w:r w:rsidRPr="002A4ED5">
            <w:rPr>
              <w:rFonts w:eastAsia="Calibri"/>
            </w:rPr>
            <w:t>Phone</w:t>
          </w:r>
        </w:p>
      </w:docPartBody>
    </w:docPart>
    <w:docPart>
      <w:docPartPr>
        <w:name w:val="A951151589AE40199D59F345FBA7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42D7D-6930-4784-B551-78E0122F4872}"/>
      </w:docPartPr>
      <w:docPartBody>
        <w:p w:rsidR="00A020D7" w:rsidRDefault="00133B6A" w:rsidP="00133B6A">
          <w:pPr>
            <w:pStyle w:val="A951151589AE40199D59F345FBA7C7A0"/>
          </w:pPr>
          <w:r w:rsidRPr="002A4ED5">
            <w:rPr>
              <w:rFonts w:eastAsia="Calibri"/>
            </w:rPr>
            <w:t>Email</w:t>
          </w:r>
        </w:p>
      </w:docPartBody>
    </w:docPart>
    <w:docPart>
      <w:docPartPr>
        <w:name w:val="D646218B43E741D2ABA45F3A636FD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CCA6-5D65-4E64-A73E-6A65667E9B18}"/>
      </w:docPartPr>
      <w:docPartBody>
        <w:p w:rsidR="00A020D7" w:rsidRDefault="00133B6A" w:rsidP="00133B6A">
          <w:pPr>
            <w:pStyle w:val="D646218B43E741D2ABA45F3A636FD672"/>
          </w:pPr>
          <w:r w:rsidRPr="002A4ED5">
            <w:rPr>
              <w:rFonts w:eastAsia="Calibri"/>
            </w:rPr>
            <w:t>Address</w:t>
          </w:r>
        </w:p>
      </w:docPartBody>
    </w:docPart>
    <w:docPart>
      <w:docPartPr>
        <w:name w:val="9A1C92B2F5BD45C3A8158373195F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9973-35F5-4251-8A2C-7F7B9AC76BA1}"/>
      </w:docPartPr>
      <w:docPartBody>
        <w:p w:rsidR="00A020D7" w:rsidRDefault="00133B6A" w:rsidP="00133B6A">
          <w:pPr>
            <w:pStyle w:val="9A1C92B2F5BD45C3A8158373195FE22F"/>
          </w:pPr>
          <w:r w:rsidRPr="002A4ED5">
            <w:rPr>
              <w:rFonts w:eastAsia="Calibri"/>
            </w:rPr>
            <w:t>City/State/Zip</w:t>
          </w:r>
        </w:p>
      </w:docPartBody>
    </w:docPart>
    <w:docPart>
      <w:docPartPr>
        <w:name w:val="9CEB756EEB144FAABBDDFF6872C6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B09E-24E0-426E-849D-B9395A94EBF3}"/>
      </w:docPartPr>
      <w:docPartBody>
        <w:p w:rsidR="00A020D7" w:rsidRDefault="00A020D7" w:rsidP="00A020D7">
          <w:pPr>
            <w:pStyle w:val="9CEB756EEB144FAABBDDFF6872C641A0"/>
          </w:pPr>
          <w:r w:rsidRPr="002A4ED5">
            <w:rPr>
              <w:rFonts w:eastAsia="Calibri"/>
              <w:b/>
              <w:noProof/>
            </w:rPr>
            <w:t>Item</w:t>
          </w:r>
        </w:p>
      </w:docPartBody>
    </w:docPart>
    <w:docPart>
      <w:docPartPr>
        <w:name w:val="398009051A8E4A7CA69AB027FF07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4F84-B45B-4620-BA95-D13719491160}"/>
      </w:docPartPr>
      <w:docPartBody>
        <w:p w:rsidR="00A020D7" w:rsidRDefault="00A020D7" w:rsidP="00A020D7">
          <w:pPr>
            <w:pStyle w:val="398009051A8E4A7CA69AB027FF07DB00"/>
          </w:pPr>
          <w:r w:rsidRPr="002A4ED5">
            <w:rPr>
              <w:rFonts w:eastAsia="Calibri"/>
              <w:b/>
              <w:noProof/>
            </w:rPr>
            <w:t>Description</w:t>
          </w:r>
        </w:p>
      </w:docPartBody>
    </w:docPart>
    <w:docPart>
      <w:docPartPr>
        <w:name w:val="2CB3331E71DB4632B09214D54DBE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5E19-8723-464C-9363-F4DE20E044DD}"/>
      </w:docPartPr>
      <w:docPartBody>
        <w:p w:rsidR="00A020D7" w:rsidRDefault="00A020D7" w:rsidP="00A020D7">
          <w:pPr>
            <w:pStyle w:val="2CB3331E71DB4632B09214D54DBEECCD"/>
          </w:pPr>
          <w:r w:rsidRPr="002A4ED5">
            <w:rPr>
              <w:rFonts w:eastAsia="Calibri"/>
              <w:b/>
              <w:noProof/>
            </w:rPr>
            <w:t>Quantity</w:t>
          </w:r>
        </w:p>
      </w:docPartBody>
    </w:docPart>
    <w:docPart>
      <w:docPartPr>
        <w:name w:val="8C8692A991C745668772D60331F0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2483-CDB2-4EFE-9385-24917E359DCE}"/>
      </w:docPartPr>
      <w:docPartBody>
        <w:p w:rsidR="00A020D7" w:rsidRDefault="00A020D7" w:rsidP="00A020D7">
          <w:pPr>
            <w:pStyle w:val="8C8692A991C745668772D60331F0322A"/>
          </w:pPr>
          <w:r w:rsidRPr="002A4ED5">
            <w:rPr>
              <w:rFonts w:eastAsia="Calibri"/>
              <w:b/>
              <w:noProof/>
            </w:rP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6A"/>
    <w:rsid w:val="00133B6A"/>
    <w:rsid w:val="00A020D7"/>
    <w:rsid w:val="00CA5E9A"/>
    <w:rsid w:val="00D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91661C51A42E98CD8AE1BD073DD56">
    <w:name w:val="BFD91661C51A42E98CD8AE1BD073DD56"/>
  </w:style>
  <w:style w:type="paragraph" w:customStyle="1" w:styleId="F2A40C4315DA4197891EFC0A54F1C336">
    <w:name w:val="F2A40C4315DA4197891EFC0A54F1C336"/>
  </w:style>
  <w:style w:type="paragraph" w:customStyle="1" w:styleId="C5146D2D5BF94BEDA2B44F936543B014">
    <w:name w:val="C5146D2D5BF94BEDA2B44F936543B014"/>
  </w:style>
  <w:style w:type="paragraph" w:customStyle="1" w:styleId="E75A23C226D1460AACAD17E0BD0227ED">
    <w:name w:val="E75A23C226D1460AACAD17E0BD0227ED"/>
  </w:style>
  <w:style w:type="paragraph" w:customStyle="1" w:styleId="114C8DE35DC24C299AFA8B763337D4EB">
    <w:name w:val="114C8DE35DC24C299AFA8B763337D4EB"/>
  </w:style>
  <w:style w:type="paragraph" w:customStyle="1" w:styleId="CB4881F217DB4A629D715E10D1CBF996">
    <w:name w:val="CB4881F217DB4A629D715E10D1CBF996"/>
  </w:style>
  <w:style w:type="paragraph" w:customStyle="1" w:styleId="D866C56080734E52AECB6FBBEEED98C3">
    <w:name w:val="D866C56080734E52AECB6FBBEEED98C3"/>
  </w:style>
  <w:style w:type="paragraph" w:customStyle="1" w:styleId="9790DD342613451089BBA9328FB082D2">
    <w:name w:val="9790DD342613451089BBA9328FB082D2"/>
  </w:style>
  <w:style w:type="paragraph" w:customStyle="1" w:styleId="086BB799A8FF41F7BDE6FD66EE8E2168">
    <w:name w:val="086BB799A8FF41F7BDE6FD66EE8E2168"/>
  </w:style>
  <w:style w:type="paragraph" w:customStyle="1" w:styleId="8D5EAE8919A34E87AC7A4710E29F797F">
    <w:name w:val="8D5EAE8919A34E87AC7A4710E29F797F"/>
  </w:style>
  <w:style w:type="paragraph" w:customStyle="1" w:styleId="6DEAFBCE58C74E8EB94ABA6228855DBF">
    <w:name w:val="6DEAFBCE58C74E8EB94ABA6228855DBF"/>
  </w:style>
  <w:style w:type="paragraph" w:customStyle="1" w:styleId="4EFD2C56A3B94B409EE72F48016C8542">
    <w:name w:val="4EFD2C56A3B94B409EE72F48016C8542"/>
  </w:style>
  <w:style w:type="paragraph" w:customStyle="1" w:styleId="58667D94B1A9402B828D86CA18E0F797">
    <w:name w:val="58667D94B1A9402B828D86CA18E0F797"/>
  </w:style>
  <w:style w:type="paragraph" w:customStyle="1" w:styleId="FE5259799721465993BDFB63876F2099">
    <w:name w:val="FE5259799721465993BDFB63876F2099"/>
  </w:style>
  <w:style w:type="paragraph" w:customStyle="1" w:styleId="C56778196FFB4C19BF512C74E748FFD7">
    <w:name w:val="C56778196FFB4C19BF512C74E748FFD7"/>
  </w:style>
  <w:style w:type="paragraph" w:customStyle="1" w:styleId="5DE3CB538F4D4E11818A3E1BBE966431">
    <w:name w:val="5DE3CB538F4D4E11818A3E1BBE966431"/>
    <w:rsid w:val="00133B6A"/>
  </w:style>
  <w:style w:type="paragraph" w:customStyle="1" w:styleId="C17D1766B81A44F88AAF149947FCF20D">
    <w:name w:val="C17D1766B81A44F88AAF149947FCF20D"/>
    <w:rsid w:val="00133B6A"/>
  </w:style>
  <w:style w:type="paragraph" w:customStyle="1" w:styleId="1188A1F16C3E47D5B4DE750F9DB723E3">
    <w:name w:val="1188A1F16C3E47D5B4DE750F9DB723E3"/>
    <w:rsid w:val="00133B6A"/>
  </w:style>
  <w:style w:type="paragraph" w:customStyle="1" w:styleId="824D3A3E4A574C879ED2F26AE417E33B">
    <w:name w:val="824D3A3E4A574C879ED2F26AE417E33B"/>
    <w:rsid w:val="00133B6A"/>
  </w:style>
  <w:style w:type="paragraph" w:customStyle="1" w:styleId="11CEEFF3830C460AA71BCACD02AAB8C8">
    <w:name w:val="11CEEFF3830C460AA71BCACD02AAB8C8"/>
    <w:rsid w:val="00133B6A"/>
  </w:style>
  <w:style w:type="paragraph" w:customStyle="1" w:styleId="1F3D683A3FBD446EA83D64A1E7D0AAF6">
    <w:name w:val="1F3D683A3FBD446EA83D64A1E7D0AAF6"/>
    <w:rsid w:val="00133B6A"/>
  </w:style>
  <w:style w:type="paragraph" w:customStyle="1" w:styleId="DB3BC6C97A9840A397A305C86E28D207">
    <w:name w:val="DB3BC6C97A9840A397A305C86E28D207"/>
    <w:rsid w:val="00133B6A"/>
  </w:style>
  <w:style w:type="paragraph" w:customStyle="1" w:styleId="10DBB67C17084623B809936798105B34">
    <w:name w:val="10DBB67C17084623B809936798105B34"/>
    <w:rsid w:val="00133B6A"/>
  </w:style>
  <w:style w:type="paragraph" w:customStyle="1" w:styleId="1E51ADE73D3947E0A848721B34F86612">
    <w:name w:val="1E51ADE73D3947E0A848721B34F86612"/>
    <w:rsid w:val="00133B6A"/>
  </w:style>
  <w:style w:type="paragraph" w:customStyle="1" w:styleId="A951151589AE40199D59F345FBA7C7A0">
    <w:name w:val="A951151589AE40199D59F345FBA7C7A0"/>
    <w:rsid w:val="00133B6A"/>
  </w:style>
  <w:style w:type="paragraph" w:customStyle="1" w:styleId="D646218B43E741D2ABA45F3A636FD672">
    <w:name w:val="D646218B43E741D2ABA45F3A636FD672"/>
    <w:rsid w:val="00133B6A"/>
  </w:style>
  <w:style w:type="paragraph" w:customStyle="1" w:styleId="9A1C92B2F5BD45C3A8158373195FE22F">
    <w:name w:val="9A1C92B2F5BD45C3A8158373195FE22F"/>
    <w:rsid w:val="00133B6A"/>
  </w:style>
  <w:style w:type="paragraph" w:customStyle="1" w:styleId="7090A02038524652BD879DF7430C7213">
    <w:name w:val="7090A02038524652BD879DF7430C7213"/>
    <w:rsid w:val="00133B6A"/>
  </w:style>
  <w:style w:type="paragraph" w:customStyle="1" w:styleId="F57AFA79FF24424CB30EE3C114F37EC1">
    <w:name w:val="F57AFA79FF24424CB30EE3C114F37EC1"/>
    <w:rsid w:val="00133B6A"/>
  </w:style>
  <w:style w:type="paragraph" w:customStyle="1" w:styleId="9E8035DAD34446EC993B0A6B1F2042FB">
    <w:name w:val="9E8035DAD34446EC993B0A6B1F2042FB"/>
    <w:rsid w:val="00133B6A"/>
  </w:style>
  <w:style w:type="paragraph" w:customStyle="1" w:styleId="EF69FE0B14CB4E36BEEADD79A1E9D4DC">
    <w:name w:val="EF69FE0B14CB4E36BEEADD79A1E9D4DC"/>
    <w:rsid w:val="00133B6A"/>
  </w:style>
  <w:style w:type="paragraph" w:customStyle="1" w:styleId="E62FBE375CB548D59AB0F8BF4A40B5B2">
    <w:name w:val="E62FBE375CB548D59AB0F8BF4A40B5B2"/>
    <w:rsid w:val="00133B6A"/>
  </w:style>
  <w:style w:type="paragraph" w:customStyle="1" w:styleId="9E462B9A8FD54FBC9D72CA1212F9064E">
    <w:name w:val="9E462B9A8FD54FBC9D72CA1212F9064E"/>
    <w:rsid w:val="00133B6A"/>
  </w:style>
  <w:style w:type="paragraph" w:customStyle="1" w:styleId="251132ADDDAC4305BA369C7BC1D48805">
    <w:name w:val="251132ADDDAC4305BA369C7BC1D48805"/>
    <w:rsid w:val="00133B6A"/>
  </w:style>
  <w:style w:type="paragraph" w:customStyle="1" w:styleId="14967239DC4F431AA2A4C3A361E756E2">
    <w:name w:val="14967239DC4F431AA2A4C3A361E756E2"/>
    <w:rsid w:val="00133B6A"/>
  </w:style>
  <w:style w:type="paragraph" w:customStyle="1" w:styleId="72F40E40A9184CE6A726632EF79CF17E">
    <w:name w:val="72F40E40A9184CE6A726632EF79CF17E"/>
    <w:rsid w:val="00133B6A"/>
  </w:style>
  <w:style w:type="paragraph" w:customStyle="1" w:styleId="2A8ACD4A1D5B4854B256B70E3104BA52">
    <w:name w:val="2A8ACD4A1D5B4854B256B70E3104BA52"/>
    <w:rsid w:val="00133B6A"/>
  </w:style>
  <w:style w:type="paragraph" w:customStyle="1" w:styleId="84BF823C084744B6976EBFBD616D292C">
    <w:name w:val="84BF823C084744B6976EBFBD616D292C"/>
    <w:rsid w:val="00133B6A"/>
  </w:style>
  <w:style w:type="paragraph" w:customStyle="1" w:styleId="E4203A0AD7154EF19F4FE7ECF580A6B0">
    <w:name w:val="E4203A0AD7154EF19F4FE7ECF580A6B0"/>
    <w:rsid w:val="00133B6A"/>
  </w:style>
  <w:style w:type="paragraph" w:customStyle="1" w:styleId="67D975E06EF64398BD706A84D4C8ADBA">
    <w:name w:val="67D975E06EF64398BD706A84D4C8ADBA"/>
    <w:rsid w:val="00133B6A"/>
  </w:style>
  <w:style w:type="paragraph" w:customStyle="1" w:styleId="E784B874486A41EEB45C5800AEBF79D2">
    <w:name w:val="E784B874486A41EEB45C5800AEBF79D2"/>
    <w:rsid w:val="00133B6A"/>
  </w:style>
  <w:style w:type="paragraph" w:customStyle="1" w:styleId="851411D6F64B4AF2BFCEBF2C0EE7912F">
    <w:name w:val="851411D6F64B4AF2BFCEBF2C0EE7912F"/>
    <w:rsid w:val="00133B6A"/>
  </w:style>
  <w:style w:type="paragraph" w:customStyle="1" w:styleId="8CAFA642B4D1414182624E82D9A64CB7">
    <w:name w:val="8CAFA642B4D1414182624E82D9A64CB7"/>
    <w:rsid w:val="00133B6A"/>
  </w:style>
  <w:style w:type="paragraph" w:customStyle="1" w:styleId="0D25C5E560E340FB921970A5902F764D">
    <w:name w:val="0D25C5E560E340FB921970A5902F764D"/>
    <w:rsid w:val="00133B6A"/>
  </w:style>
  <w:style w:type="paragraph" w:customStyle="1" w:styleId="A85CA052E49E4935A9487C0113BABB17">
    <w:name w:val="A85CA052E49E4935A9487C0113BABB17"/>
    <w:rsid w:val="00133B6A"/>
  </w:style>
  <w:style w:type="paragraph" w:customStyle="1" w:styleId="F927880A440D4F9CB1E44AAECBD24EB3">
    <w:name w:val="F927880A440D4F9CB1E44AAECBD24EB3"/>
    <w:rsid w:val="00133B6A"/>
  </w:style>
  <w:style w:type="paragraph" w:customStyle="1" w:styleId="4C71064643414BFE956A7EC5CFD4621E">
    <w:name w:val="4C71064643414BFE956A7EC5CFD4621E"/>
    <w:rsid w:val="00133B6A"/>
  </w:style>
  <w:style w:type="paragraph" w:customStyle="1" w:styleId="F92DEAA6B96E4D86BB700179B24458D5">
    <w:name w:val="F92DEAA6B96E4D86BB700179B24458D5"/>
    <w:rsid w:val="00133B6A"/>
  </w:style>
  <w:style w:type="paragraph" w:customStyle="1" w:styleId="9A5B4AFF0E60442CA1FE98DD021E75BA">
    <w:name w:val="9A5B4AFF0E60442CA1FE98DD021E75BA"/>
    <w:rsid w:val="00133B6A"/>
  </w:style>
  <w:style w:type="paragraph" w:customStyle="1" w:styleId="090DE4BB3C394FE9833C0E0520A206BF">
    <w:name w:val="090DE4BB3C394FE9833C0E0520A206BF"/>
    <w:rsid w:val="00133B6A"/>
  </w:style>
  <w:style w:type="paragraph" w:customStyle="1" w:styleId="85A2164198CE43DBBB8C7DD1B4221961">
    <w:name w:val="85A2164198CE43DBBB8C7DD1B4221961"/>
    <w:rsid w:val="00A020D7"/>
  </w:style>
  <w:style w:type="paragraph" w:customStyle="1" w:styleId="6A94BCC3F7D54DC68AACB2B9BA9A8979">
    <w:name w:val="6A94BCC3F7D54DC68AACB2B9BA9A8979"/>
    <w:rsid w:val="00A020D7"/>
  </w:style>
  <w:style w:type="paragraph" w:customStyle="1" w:styleId="665D19C2306445B0934022BB8CF04F1E">
    <w:name w:val="665D19C2306445B0934022BB8CF04F1E"/>
    <w:rsid w:val="00A020D7"/>
  </w:style>
  <w:style w:type="paragraph" w:customStyle="1" w:styleId="14863BC19D5B41D8B7C488C1FB4BF904">
    <w:name w:val="14863BC19D5B41D8B7C488C1FB4BF904"/>
    <w:rsid w:val="00A020D7"/>
  </w:style>
  <w:style w:type="paragraph" w:customStyle="1" w:styleId="E0F4D8F946CB40808B3558F8D16352EA">
    <w:name w:val="E0F4D8F946CB40808B3558F8D16352EA"/>
    <w:rsid w:val="00A020D7"/>
  </w:style>
  <w:style w:type="paragraph" w:customStyle="1" w:styleId="E4CFB74EABF04104AC7CCB114A1874EF">
    <w:name w:val="E4CFB74EABF04104AC7CCB114A1874EF"/>
    <w:rsid w:val="00A020D7"/>
  </w:style>
  <w:style w:type="paragraph" w:customStyle="1" w:styleId="73EF0925558240D8940E62B14C0D3D7C">
    <w:name w:val="73EF0925558240D8940E62B14C0D3D7C"/>
    <w:rsid w:val="00A020D7"/>
  </w:style>
  <w:style w:type="paragraph" w:customStyle="1" w:styleId="E00C9F25C5E54383A2B92AFF6D3B6F99">
    <w:name w:val="E00C9F25C5E54383A2B92AFF6D3B6F99"/>
    <w:rsid w:val="00A020D7"/>
  </w:style>
  <w:style w:type="paragraph" w:customStyle="1" w:styleId="9CEB756EEB144FAABBDDFF6872C641A0">
    <w:name w:val="9CEB756EEB144FAABBDDFF6872C641A0"/>
    <w:rsid w:val="00A020D7"/>
  </w:style>
  <w:style w:type="paragraph" w:customStyle="1" w:styleId="398009051A8E4A7CA69AB027FF07DB00">
    <w:name w:val="398009051A8E4A7CA69AB027FF07DB00"/>
    <w:rsid w:val="00A020D7"/>
  </w:style>
  <w:style w:type="paragraph" w:customStyle="1" w:styleId="2CB3331E71DB4632B09214D54DBEECCD">
    <w:name w:val="2CB3331E71DB4632B09214D54DBEECCD"/>
    <w:rsid w:val="00A020D7"/>
  </w:style>
  <w:style w:type="paragraph" w:customStyle="1" w:styleId="8C8692A991C745668772D60331F0322A">
    <w:name w:val="8C8692A991C745668772D60331F0322A"/>
    <w:rsid w:val="00A020D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91661C51A42E98CD8AE1BD073DD56">
    <w:name w:val="BFD91661C51A42E98CD8AE1BD073DD56"/>
  </w:style>
  <w:style w:type="paragraph" w:customStyle="1" w:styleId="F2A40C4315DA4197891EFC0A54F1C336">
    <w:name w:val="F2A40C4315DA4197891EFC0A54F1C336"/>
  </w:style>
  <w:style w:type="paragraph" w:customStyle="1" w:styleId="C5146D2D5BF94BEDA2B44F936543B014">
    <w:name w:val="C5146D2D5BF94BEDA2B44F936543B014"/>
  </w:style>
  <w:style w:type="paragraph" w:customStyle="1" w:styleId="E75A23C226D1460AACAD17E0BD0227ED">
    <w:name w:val="E75A23C226D1460AACAD17E0BD0227ED"/>
  </w:style>
  <w:style w:type="paragraph" w:customStyle="1" w:styleId="114C8DE35DC24C299AFA8B763337D4EB">
    <w:name w:val="114C8DE35DC24C299AFA8B763337D4EB"/>
  </w:style>
  <w:style w:type="paragraph" w:customStyle="1" w:styleId="CB4881F217DB4A629D715E10D1CBF996">
    <w:name w:val="CB4881F217DB4A629D715E10D1CBF996"/>
  </w:style>
  <w:style w:type="paragraph" w:customStyle="1" w:styleId="D866C56080734E52AECB6FBBEEED98C3">
    <w:name w:val="D866C56080734E52AECB6FBBEEED98C3"/>
  </w:style>
  <w:style w:type="paragraph" w:customStyle="1" w:styleId="9790DD342613451089BBA9328FB082D2">
    <w:name w:val="9790DD342613451089BBA9328FB082D2"/>
  </w:style>
  <w:style w:type="paragraph" w:customStyle="1" w:styleId="086BB799A8FF41F7BDE6FD66EE8E2168">
    <w:name w:val="086BB799A8FF41F7BDE6FD66EE8E2168"/>
  </w:style>
  <w:style w:type="paragraph" w:customStyle="1" w:styleId="8D5EAE8919A34E87AC7A4710E29F797F">
    <w:name w:val="8D5EAE8919A34E87AC7A4710E29F797F"/>
  </w:style>
  <w:style w:type="paragraph" w:customStyle="1" w:styleId="6DEAFBCE58C74E8EB94ABA6228855DBF">
    <w:name w:val="6DEAFBCE58C74E8EB94ABA6228855DBF"/>
  </w:style>
  <w:style w:type="paragraph" w:customStyle="1" w:styleId="4EFD2C56A3B94B409EE72F48016C8542">
    <w:name w:val="4EFD2C56A3B94B409EE72F48016C8542"/>
  </w:style>
  <w:style w:type="paragraph" w:customStyle="1" w:styleId="58667D94B1A9402B828D86CA18E0F797">
    <w:name w:val="58667D94B1A9402B828D86CA18E0F797"/>
  </w:style>
  <w:style w:type="paragraph" w:customStyle="1" w:styleId="FE5259799721465993BDFB63876F2099">
    <w:name w:val="FE5259799721465993BDFB63876F2099"/>
  </w:style>
  <w:style w:type="paragraph" w:customStyle="1" w:styleId="C56778196FFB4C19BF512C74E748FFD7">
    <w:name w:val="C56778196FFB4C19BF512C74E748FFD7"/>
  </w:style>
  <w:style w:type="paragraph" w:customStyle="1" w:styleId="5DE3CB538F4D4E11818A3E1BBE966431">
    <w:name w:val="5DE3CB538F4D4E11818A3E1BBE966431"/>
    <w:rsid w:val="00133B6A"/>
  </w:style>
  <w:style w:type="paragraph" w:customStyle="1" w:styleId="C17D1766B81A44F88AAF149947FCF20D">
    <w:name w:val="C17D1766B81A44F88AAF149947FCF20D"/>
    <w:rsid w:val="00133B6A"/>
  </w:style>
  <w:style w:type="paragraph" w:customStyle="1" w:styleId="1188A1F16C3E47D5B4DE750F9DB723E3">
    <w:name w:val="1188A1F16C3E47D5B4DE750F9DB723E3"/>
    <w:rsid w:val="00133B6A"/>
  </w:style>
  <w:style w:type="paragraph" w:customStyle="1" w:styleId="824D3A3E4A574C879ED2F26AE417E33B">
    <w:name w:val="824D3A3E4A574C879ED2F26AE417E33B"/>
    <w:rsid w:val="00133B6A"/>
  </w:style>
  <w:style w:type="paragraph" w:customStyle="1" w:styleId="11CEEFF3830C460AA71BCACD02AAB8C8">
    <w:name w:val="11CEEFF3830C460AA71BCACD02AAB8C8"/>
    <w:rsid w:val="00133B6A"/>
  </w:style>
  <w:style w:type="paragraph" w:customStyle="1" w:styleId="1F3D683A3FBD446EA83D64A1E7D0AAF6">
    <w:name w:val="1F3D683A3FBD446EA83D64A1E7D0AAF6"/>
    <w:rsid w:val="00133B6A"/>
  </w:style>
  <w:style w:type="paragraph" w:customStyle="1" w:styleId="DB3BC6C97A9840A397A305C86E28D207">
    <w:name w:val="DB3BC6C97A9840A397A305C86E28D207"/>
    <w:rsid w:val="00133B6A"/>
  </w:style>
  <w:style w:type="paragraph" w:customStyle="1" w:styleId="10DBB67C17084623B809936798105B34">
    <w:name w:val="10DBB67C17084623B809936798105B34"/>
    <w:rsid w:val="00133B6A"/>
  </w:style>
  <w:style w:type="paragraph" w:customStyle="1" w:styleId="1E51ADE73D3947E0A848721B34F86612">
    <w:name w:val="1E51ADE73D3947E0A848721B34F86612"/>
    <w:rsid w:val="00133B6A"/>
  </w:style>
  <w:style w:type="paragraph" w:customStyle="1" w:styleId="A951151589AE40199D59F345FBA7C7A0">
    <w:name w:val="A951151589AE40199D59F345FBA7C7A0"/>
    <w:rsid w:val="00133B6A"/>
  </w:style>
  <w:style w:type="paragraph" w:customStyle="1" w:styleId="D646218B43E741D2ABA45F3A636FD672">
    <w:name w:val="D646218B43E741D2ABA45F3A636FD672"/>
    <w:rsid w:val="00133B6A"/>
  </w:style>
  <w:style w:type="paragraph" w:customStyle="1" w:styleId="9A1C92B2F5BD45C3A8158373195FE22F">
    <w:name w:val="9A1C92B2F5BD45C3A8158373195FE22F"/>
    <w:rsid w:val="00133B6A"/>
  </w:style>
  <w:style w:type="paragraph" w:customStyle="1" w:styleId="7090A02038524652BD879DF7430C7213">
    <w:name w:val="7090A02038524652BD879DF7430C7213"/>
    <w:rsid w:val="00133B6A"/>
  </w:style>
  <w:style w:type="paragraph" w:customStyle="1" w:styleId="F57AFA79FF24424CB30EE3C114F37EC1">
    <w:name w:val="F57AFA79FF24424CB30EE3C114F37EC1"/>
    <w:rsid w:val="00133B6A"/>
  </w:style>
  <w:style w:type="paragraph" w:customStyle="1" w:styleId="9E8035DAD34446EC993B0A6B1F2042FB">
    <w:name w:val="9E8035DAD34446EC993B0A6B1F2042FB"/>
    <w:rsid w:val="00133B6A"/>
  </w:style>
  <w:style w:type="paragraph" w:customStyle="1" w:styleId="EF69FE0B14CB4E36BEEADD79A1E9D4DC">
    <w:name w:val="EF69FE0B14CB4E36BEEADD79A1E9D4DC"/>
    <w:rsid w:val="00133B6A"/>
  </w:style>
  <w:style w:type="paragraph" w:customStyle="1" w:styleId="E62FBE375CB548D59AB0F8BF4A40B5B2">
    <w:name w:val="E62FBE375CB548D59AB0F8BF4A40B5B2"/>
    <w:rsid w:val="00133B6A"/>
  </w:style>
  <w:style w:type="paragraph" w:customStyle="1" w:styleId="9E462B9A8FD54FBC9D72CA1212F9064E">
    <w:name w:val="9E462B9A8FD54FBC9D72CA1212F9064E"/>
    <w:rsid w:val="00133B6A"/>
  </w:style>
  <w:style w:type="paragraph" w:customStyle="1" w:styleId="251132ADDDAC4305BA369C7BC1D48805">
    <w:name w:val="251132ADDDAC4305BA369C7BC1D48805"/>
    <w:rsid w:val="00133B6A"/>
  </w:style>
  <w:style w:type="paragraph" w:customStyle="1" w:styleId="14967239DC4F431AA2A4C3A361E756E2">
    <w:name w:val="14967239DC4F431AA2A4C3A361E756E2"/>
    <w:rsid w:val="00133B6A"/>
  </w:style>
  <w:style w:type="paragraph" w:customStyle="1" w:styleId="72F40E40A9184CE6A726632EF79CF17E">
    <w:name w:val="72F40E40A9184CE6A726632EF79CF17E"/>
    <w:rsid w:val="00133B6A"/>
  </w:style>
  <w:style w:type="paragraph" w:customStyle="1" w:styleId="2A8ACD4A1D5B4854B256B70E3104BA52">
    <w:name w:val="2A8ACD4A1D5B4854B256B70E3104BA52"/>
    <w:rsid w:val="00133B6A"/>
  </w:style>
  <w:style w:type="paragraph" w:customStyle="1" w:styleId="84BF823C084744B6976EBFBD616D292C">
    <w:name w:val="84BF823C084744B6976EBFBD616D292C"/>
    <w:rsid w:val="00133B6A"/>
  </w:style>
  <w:style w:type="paragraph" w:customStyle="1" w:styleId="E4203A0AD7154EF19F4FE7ECF580A6B0">
    <w:name w:val="E4203A0AD7154EF19F4FE7ECF580A6B0"/>
    <w:rsid w:val="00133B6A"/>
  </w:style>
  <w:style w:type="paragraph" w:customStyle="1" w:styleId="67D975E06EF64398BD706A84D4C8ADBA">
    <w:name w:val="67D975E06EF64398BD706A84D4C8ADBA"/>
    <w:rsid w:val="00133B6A"/>
  </w:style>
  <w:style w:type="paragraph" w:customStyle="1" w:styleId="E784B874486A41EEB45C5800AEBF79D2">
    <w:name w:val="E784B874486A41EEB45C5800AEBF79D2"/>
    <w:rsid w:val="00133B6A"/>
  </w:style>
  <w:style w:type="paragraph" w:customStyle="1" w:styleId="851411D6F64B4AF2BFCEBF2C0EE7912F">
    <w:name w:val="851411D6F64B4AF2BFCEBF2C0EE7912F"/>
    <w:rsid w:val="00133B6A"/>
  </w:style>
  <w:style w:type="paragraph" w:customStyle="1" w:styleId="8CAFA642B4D1414182624E82D9A64CB7">
    <w:name w:val="8CAFA642B4D1414182624E82D9A64CB7"/>
    <w:rsid w:val="00133B6A"/>
  </w:style>
  <w:style w:type="paragraph" w:customStyle="1" w:styleId="0D25C5E560E340FB921970A5902F764D">
    <w:name w:val="0D25C5E560E340FB921970A5902F764D"/>
    <w:rsid w:val="00133B6A"/>
  </w:style>
  <w:style w:type="paragraph" w:customStyle="1" w:styleId="A85CA052E49E4935A9487C0113BABB17">
    <w:name w:val="A85CA052E49E4935A9487C0113BABB17"/>
    <w:rsid w:val="00133B6A"/>
  </w:style>
  <w:style w:type="paragraph" w:customStyle="1" w:styleId="F927880A440D4F9CB1E44AAECBD24EB3">
    <w:name w:val="F927880A440D4F9CB1E44AAECBD24EB3"/>
    <w:rsid w:val="00133B6A"/>
  </w:style>
  <w:style w:type="paragraph" w:customStyle="1" w:styleId="4C71064643414BFE956A7EC5CFD4621E">
    <w:name w:val="4C71064643414BFE956A7EC5CFD4621E"/>
    <w:rsid w:val="00133B6A"/>
  </w:style>
  <w:style w:type="paragraph" w:customStyle="1" w:styleId="F92DEAA6B96E4D86BB700179B24458D5">
    <w:name w:val="F92DEAA6B96E4D86BB700179B24458D5"/>
    <w:rsid w:val="00133B6A"/>
  </w:style>
  <w:style w:type="paragraph" w:customStyle="1" w:styleId="9A5B4AFF0E60442CA1FE98DD021E75BA">
    <w:name w:val="9A5B4AFF0E60442CA1FE98DD021E75BA"/>
    <w:rsid w:val="00133B6A"/>
  </w:style>
  <w:style w:type="paragraph" w:customStyle="1" w:styleId="090DE4BB3C394FE9833C0E0520A206BF">
    <w:name w:val="090DE4BB3C394FE9833C0E0520A206BF"/>
    <w:rsid w:val="00133B6A"/>
  </w:style>
  <w:style w:type="paragraph" w:customStyle="1" w:styleId="85A2164198CE43DBBB8C7DD1B4221961">
    <w:name w:val="85A2164198CE43DBBB8C7DD1B4221961"/>
    <w:rsid w:val="00A020D7"/>
  </w:style>
  <w:style w:type="paragraph" w:customStyle="1" w:styleId="6A94BCC3F7D54DC68AACB2B9BA9A8979">
    <w:name w:val="6A94BCC3F7D54DC68AACB2B9BA9A8979"/>
    <w:rsid w:val="00A020D7"/>
  </w:style>
  <w:style w:type="paragraph" w:customStyle="1" w:styleId="665D19C2306445B0934022BB8CF04F1E">
    <w:name w:val="665D19C2306445B0934022BB8CF04F1E"/>
    <w:rsid w:val="00A020D7"/>
  </w:style>
  <w:style w:type="paragraph" w:customStyle="1" w:styleId="14863BC19D5B41D8B7C488C1FB4BF904">
    <w:name w:val="14863BC19D5B41D8B7C488C1FB4BF904"/>
    <w:rsid w:val="00A020D7"/>
  </w:style>
  <w:style w:type="paragraph" w:customStyle="1" w:styleId="E0F4D8F946CB40808B3558F8D16352EA">
    <w:name w:val="E0F4D8F946CB40808B3558F8D16352EA"/>
    <w:rsid w:val="00A020D7"/>
  </w:style>
  <w:style w:type="paragraph" w:customStyle="1" w:styleId="E4CFB74EABF04104AC7CCB114A1874EF">
    <w:name w:val="E4CFB74EABF04104AC7CCB114A1874EF"/>
    <w:rsid w:val="00A020D7"/>
  </w:style>
  <w:style w:type="paragraph" w:customStyle="1" w:styleId="73EF0925558240D8940E62B14C0D3D7C">
    <w:name w:val="73EF0925558240D8940E62B14C0D3D7C"/>
    <w:rsid w:val="00A020D7"/>
  </w:style>
  <w:style w:type="paragraph" w:customStyle="1" w:styleId="E00C9F25C5E54383A2B92AFF6D3B6F99">
    <w:name w:val="E00C9F25C5E54383A2B92AFF6D3B6F99"/>
    <w:rsid w:val="00A020D7"/>
  </w:style>
  <w:style w:type="paragraph" w:customStyle="1" w:styleId="9CEB756EEB144FAABBDDFF6872C641A0">
    <w:name w:val="9CEB756EEB144FAABBDDFF6872C641A0"/>
    <w:rsid w:val="00A020D7"/>
  </w:style>
  <w:style w:type="paragraph" w:customStyle="1" w:styleId="398009051A8E4A7CA69AB027FF07DB00">
    <w:name w:val="398009051A8E4A7CA69AB027FF07DB00"/>
    <w:rsid w:val="00A020D7"/>
  </w:style>
  <w:style w:type="paragraph" w:customStyle="1" w:styleId="2CB3331E71DB4632B09214D54DBEECCD">
    <w:name w:val="2CB3331E71DB4632B09214D54DBEECCD"/>
    <w:rsid w:val="00A020D7"/>
  </w:style>
  <w:style w:type="paragraph" w:customStyle="1" w:styleId="8C8692A991C745668772D60331F0322A">
    <w:name w:val="8C8692A991C745668772D60331F0322A"/>
    <w:rsid w:val="00A02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2738-C638-4238-A7C6-490EC0B3F4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EF3BC0-7864-4D71-9D50-8BEFE071A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7E6B3-1E65-4BE6-8FBB-EDE7C2826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10B35-4775-2148-8F84-C0DE5CFE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\Users\CarriageHouse\AppData\Roaming\Microsoft\Templates\Logowear order form.dotx</Template>
  <TotalTime>0</TotalTime>
  <Pages>2</Pages>
  <Words>527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2018-12-10T22:19:00Z</dcterms:created>
  <dcterms:modified xsi:type="dcterms:W3CDTF">2018-12-10T22:19:00Z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